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D26263" w:rsidP="00D26263" w14:paraId="7FD8C6FB" w14:textId="77777777">
      <w:pPr>
        <w:pStyle w:val="Footer"/>
        <w:tabs>
          <w:tab w:val="clear" w:pos="4320"/>
          <w:tab w:val="clear" w:pos="8640"/>
        </w:tabs>
        <w:spacing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400"/>
        <w:tblW w:w="10702" w:type="dxa"/>
        <w:tblLayout w:type="fixed"/>
        <w:tblLook w:val="0000"/>
      </w:tblPr>
      <w:tblGrid>
        <w:gridCol w:w="10702"/>
      </w:tblGrid>
      <w:tr w14:paraId="76CAD58A" w14:textId="77777777" w:rsidTr="0038650C">
        <w:tblPrEx>
          <w:tblW w:w="10702" w:type="dxa"/>
          <w:tblLayout w:type="fixed"/>
          <w:tblLook w:val="0000"/>
        </w:tblPrEx>
        <w:tc>
          <w:tcPr>
            <w:tcW w:w="10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BF6" w:themeFill="accent5" w:themeFillTint="33"/>
            <w:vAlign w:val="center"/>
          </w:tcPr>
          <w:p w:rsidR="00D26263" w:rsidRPr="004F3870" w:rsidP="000C75D7" w14:paraId="3A568132" w14:textId="72655268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ge">
                    <wp:posOffset>99060</wp:posOffset>
                  </wp:positionV>
                  <wp:extent cx="1654810" cy="950595"/>
                  <wp:effectExtent l="0" t="0" r="2540" b="1905"/>
                  <wp:wrapTight wrapText="bothSides">
                    <wp:wrapPolygon>
                      <wp:start x="6465" y="0"/>
                      <wp:lineTo x="6465" y="9523"/>
                      <wp:lineTo x="7460" y="13852"/>
                      <wp:lineTo x="0" y="16882"/>
                      <wp:lineTo x="0" y="21210"/>
                      <wp:lineTo x="9449" y="21210"/>
                      <wp:lineTo x="10692" y="21210"/>
                      <wp:lineTo x="21384" y="21210"/>
                      <wp:lineTo x="21384" y="16882"/>
                      <wp:lineTo x="14671" y="13852"/>
                      <wp:lineTo x="13925" y="4762"/>
                      <wp:lineTo x="11936" y="1299"/>
                      <wp:lineTo x="9200" y="0"/>
                      <wp:lineTo x="6465" y="0"/>
                    </wp:wrapPolygon>
                  </wp:wrapTight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14612" name="Picture 4" descr="A picture containing icon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6263" w:rsidP="001E03BB" w14:paraId="23A7384D" w14:textId="5CDBAC14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County of Ventura</w:t>
            </w:r>
          </w:p>
          <w:p w:rsidR="00D26263" w:rsidRPr="005E140B" w:rsidP="000C75D7" w14:paraId="6127B358" w14:textId="0FC54D2C">
            <w:pPr>
              <w:tabs>
                <w:tab w:val="center" w:pos="3897"/>
              </w:tabs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                       </w:t>
            </w:r>
            <w:r w:rsidRPr="005E140B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 w:rsidRPr="005E140B" w:rsidR="008A7EA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.T. Project Assessment </w:t>
            </w:r>
            <w:r w:rsidRPr="005E140B" w:rsidR="009D795E">
              <w:rPr>
                <w:rFonts w:ascii="Times New Roman" w:hAnsi="Times New Roman"/>
                <w:b/>
                <w:bCs/>
                <w:sz w:val="32"/>
                <w:szCs w:val="32"/>
              </w:rPr>
              <w:t>Questionnaire</w:t>
            </w:r>
          </w:p>
          <w:p w:rsidR="00D26263" w:rsidP="003908AE" w14:paraId="3C6AB199" w14:textId="79A7EA7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78BB">
              <w:rPr>
                <w:rFonts w:ascii="Times New Roman" w:hAnsi="Times New Roman"/>
                <w:b/>
                <w:sz w:val="16"/>
                <w:szCs w:val="16"/>
              </w:rPr>
              <w:t xml:space="preserve">Form Revised </w:t>
            </w:r>
            <w:r w:rsidRPr="00B978BB" w:rsidR="00451A93">
              <w:rPr>
                <w:rFonts w:ascii="Times New Roman" w:hAnsi="Times New Roman"/>
                <w:b/>
                <w:sz w:val="16"/>
                <w:szCs w:val="16"/>
              </w:rPr>
              <w:t xml:space="preserve">March </w:t>
            </w:r>
            <w:r w:rsidRPr="00B978BB" w:rsidR="00B978B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B978BB" w:rsidR="00451A93">
              <w:rPr>
                <w:rFonts w:ascii="Times New Roman" w:hAnsi="Times New Roman"/>
                <w:b/>
                <w:sz w:val="16"/>
                <w:szCs w:val="16"/>
              </w:rPr>
              <w:t>, 2023</w:t>
            </w:r>
          </w:p>
          <w:p w:rsidR="0009531D" w:rsidRPr="009E467B" w:rsidP="003908AE" w14:paraId="4B181AD9" w14:textId="50B7F6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6263" w:rsidRPr="00151C70" w:rsidP="009D795E" w14:paraId="5E6EFFC0" w14:textId="70A4E3C6">
      <w:pPr>
        <w:tabs>
          <w:tab w:val="left" w:pos="1284"/>
          <w:tab w:val="center" w:pos="4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295241</wp:posOffset>
                </wp:positionH>
                <wp:positionV relativeFrom="paragraph">
                  <wp:posOffset>102904</wp:posOffset>
                </wp:positionV>
                <wp:extent cx="141665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416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23.25pt,8.1pt" to="134.8pt,8.1pt" strokecolor="black" strokeweight="0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4637611</wp:posOffset>
                </wp:positionH>
                <wp:positionV relativeFrom="paragraph">
                  <wp:posOffset>114300</wp:posOffset>
                </wp:positionV>
                <wp:extent cx="1416651" cy="0"/>
                <wp:effectExtent l="0" t="0" r="0" b="0"/>
                <wp:wrapNone/>
                <wp:docPr id="439790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416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365.15pt,9pt" to="476.7pt,9pt" strokecolor="black" strokeweight="0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51C70">
        <w:rPr>
          <w:rFonts w:ascii="Times New Roman" w:hAnsi="Times New Roman" w:cs="Times New Roman"/>
          <w:b/>
          <w:bCs/>
          <w:sz w:val="28"/>
          <w:szCs w:val="28"/>
        </w:rPr>
        <w:t>nformation Technology Committee</w:t>
      </w:r>
    </w:p>
    <w:tbl>
      <w:tblPr>
        <w:tblStyle w:val="TableGrid"/>
        <w:tblpPr w:leftFromText="180" w:rightFromText="180" w:vertAnchor="page" w:horzAnchor="margin" w:tblpX="-180" w:tblpY="4576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2790"/>
        <w:gridCol w:w="455"/>
        <w:gridCol w:w="1710"/>
        <w:gridCol w:w="2785"/>
      </w:tblGrid>
      <w:tr w14:paraId="3359CFC1" w14:textId="77777777" w:rsidTr="00123ABD">
        <w:tblPrEx>
          <w:tblW w:w="1043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0"/>
        </w:trPr>
        <w:tc>
          <w:tcPr>
            <w:tcW w:w="2695" w:type="dxa"/>
            <w:vAlign w:val="center"/>
          </w:tcPr>
          <w:p w:rsidR="001E03BB" w:rsidP="00123ABD" w14:paraId="5BD261B3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Agency/Department: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E03BB" w:rsidP="00123ABD" w14:paraId="30FAE5F9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455" w:type="dxa"/>
            <w:vAlign w:val="center"/>
          </w:tcPr>
          <w:p w:rsidR="001E03BB" w:rsidP="00123ABD" w14:paraId="2455420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1E03BB" w:rsidP="00123ABD" w14:paraId="75D38FDC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Name: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1E03BB" w:rsidP="00123ABD" w14:paraId="5042F264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  <w:tr w14:paraId="36ECDC93" w14:textId="77777777" w:rsidTr="00123ABD">
        <w:tblPrEx>
          <w:tblW w:w="10435" w:type="dxa"/>
          <w:tblLook w:val="04A0"/>
        </w:tblPrEx>
        <w:trPr>
          <w:trHeight w:val="530"/>
        </w:trPr>
        <w:tc>
          <w:tcPr>
            <w:tcW w:w="2695" w:type="dxa"/>
            <w:vAlign w:val="center"/>
          </w:tcPr>
          <w:p w:rsidR="001E03BB" w:rsidP="00123ABD" w14:paraId="1783E865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Manager: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3BB" w:rsidP="00123ABD" w14:paraId="3A7736E5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455" w:type="dxa"/>
            <w:vAlign w:val="center"/>
          </w:tcPr>
          <w:p w:rsidR="001E03BB" w:rsidP="00123ABD" w14:paraId="0A81BE9E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1E03BB" w:rsidP="00123ABD" w14:paraId="2E7A7B8E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Sponsor: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3BB" w:rsidP="00123ABD" w14:paraId="2BE2CD5B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  <w:tr w14:paraId="17DA3781" w14:textId="77777777" w:rsidTr="00123ABD">
        <w:tblPrEx>
          <w:tblW w:w="10435" w:type="dxa"/>
          <w:tblLook w:val="04A0"/>
        </w:tblPrEx>
        <w:trPr>
          <w:trHeight w:val="620"/>
        </w:trPr>
        <w:tc>
          <w:tcPr>
            <w:tcW w:w="2695" w:type="dxa"/>
            <w:vAlign w:val="center"/>
          </w:tcPr>
          <w:p w:rsidR="001E03BB" w:rsidP="00123ABD" w14:paraId="37D6B5F1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Manager Contact: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3BB" w:rsidP="00123ABD" w14:paraId="430E9D6A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455" w:type="dxa"/>
            <w:vAlign w:val="center"/>
          </w:tcPr>
          <w:p w:rsidR="001E03BB" w:rsidP="00123ABD" w14:paraId="22B9D48F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1E03BB" w:rsidP="00123ABD" w14:paraId="4E1C3EC0" w14:textId="77777777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  <w:sdt>
          <w:sdtPr>
            <w:rPr>
              <w:rFonts w:ascii="Calibri" w:hAnsi="Calibri" w:cs="Calibri"/>
            </w:rPr>
            <w:id w:val="463864781"/>
            <w:placeholder>
              <w:docPart w:val="916F4C03FF144AD8BFF06628CE2B00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E03BB" w:rsidP="00123ABD" w14:paraId="2CA02C8F" w14:textId="77777777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rFonts w:ascii="Calibri" w:hAnsi="Calibri" w:cs="Calibri"/>
                  </w:rPr>
                </w:pPr>
                <w:r w:rsidRPr="008775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14C81" w:rsidRPr="00491795" w:rsidP="005C7D49" w14:paraId="1225B548" w14:textId="77777777">
      <w:pPr>
        <w:pStyle w:val="Footer"/>
        <w:tabs>
          <w:tab w:val="clear" w:pos="4320"/>
          <w:tab w:val="clear" w:pos="8640"/>
        </w:tabs>
        <w:spacing w:line="240" w:lineRule="auto"/>
        <w:rPr>
          <w:rFonts w:ascii="Calibri" w:hAnsi="Calibri" w:cs="Calibri"/>
        </w:rPr>
      </w:pPr>
    </w:p>
    <w:p w:rsidR="00116DDB" w:rsidRPr="002479D7" w:rsidP="002479D7" w14:paraId="604D7274" w14:textId="4DF82EDB">
      <w:pPr>
        <w:pStyle w:val="IntenseQuote"/>
        <w:rPr>
          <w:rFonts w:ascii="Franklin Gothic Book" w:hAnsi="Franklin Gothic Book"/>
          <w:sz w:val="24"/>
          <w:szCs w:val="24"/>
        </w:rPr>
      </w:pPr>
      <w:r>
        <w:rPr>
          <w:rStyle w:val="IntenseReference"/>
          <w:rFonts w:ascii="Franklin Gothic Book" w:hAnsi="Franklin Gothic Book"/>
          <w:color w:val="auto"/>
          <w:sz w:val="24"/>
          <w:szCs w:val="24"/>
        </w:rPr>
        <w:t>executive project description</w:t>
      </w:r>
    </w:p>
    <w:p w:rsidR="009243AF" w:rsidP="005C7D49" w14:paraId="41954AF8" w14:textId="5474CCA8">
      <w:pPr>
        <w:spacing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Description</w:t>
      </w:r>
    </w:p>
    <w:p w:rsidR="005C7D49" w:rsidRPr="00630541" w:rsidP="00630541" w14:paraId="33EEE643" w14:textId="22196B26">
      <w:pPr>
        <w:pStyle w:val="IntenseQuote"/>
        <w:rPr>
          <w:rFonts w:ascii="Franklin Gothic Book" w:hAnsi="Franklin Gothic Book"/>
          <w:sz w:val="24"/>
          <w:szCs w:val="24"/>
        </w:rPr>
      </w:pPr>
      <w:r w:rsidRPr="002479D7">
        <w:rPr>
          <w:rStyle w:val="IntenseReference"/>
          <w:rFonts w:ascii="Franklin Gothic Book" w:hAnsi="Franklin Gothic Book"/>
          <w:color w:val="auto"/>
          <w:sz w:val="24"/>
          <w:szCs w:val="24"/>
        </w:rPr>
        <w:t>Objectives and Outcomes</w:t>
      </w:r>
    </w:p>
    <w:p w:rsidR="007D6EB7" w:rsidP="005C7D49" w14:paraId="377CAC9E" w14:textId="6F045780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8F660E">
        <w:rPr>
          <w:rFonts w:ascii="Calibri" w:hAnsi="Calibri" w:cs="Calibri"/>
          <w:b/>
          <w:bCs/>
          <w:i/>
          <w:iCs/>
        </w:rPr>
        <w:t>Measurable Outcomes</w:t>
      </w:r>
    </w:p>
    <w:p w:rsidR="005C7D49" w:rsidRPr="008F660E" w:rsidP="005C7D49" w14:paraId="28479E0F" w14:textId="77777777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:rsidR="003E65D7" w:rsidP="005C7D49" w14:paraId="1B9B565C" w14:textId="480E73FB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8F660E">
        <w:rPr>
          <w:rFonts w:ascii="Calibri" w:hAnsi="Calibri" w:cs="Calibri"/>
          <w:b/>
          <w:bCs/>
          <w:i/>
          <w:iCs/>
        </w:rPr>
        <w:t>Impact</w:t>
      </w:r>
      <w:r w:rsidR="009375AF">
        <w:rPr>
          <w:rFonts w:ascii="Calibri" w:hAnsi="Calibri" w:cs="Calibri"/>
          <w:b/>
          <w:bCs/>
          <w:i/>
          <w:iCs/>
        </w:rPr>
        <w:t>s to Other Departments</w:t>
      </w:r>
    </w:p>
    <w:p w:rsidR="005C7D49" w:rsidRPr="008F660E" w:rsidP="005C7D49" w14:paraId="7889CA5D" w14:textId="77777777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:rsidR="002D1C21" w:rsidRPr="008F660E" w:rsidP="005C7D49" w14:paraId="03208E82" w14:textId="3B772828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8F660E">
        <w:rPr>
          <w:rFonts w:ascii="Calibri" w:hAnsi="Calibri" w:cs="Calibri"/>
          <w:b/>
          <w:bCs/>
          <w:i/>
          <w:iCs/>
        </w:rPr>
        <w:t>Business Continuity Plan</w:t>
      </w:r>
    </w:p>
    <w:p w:rsidR="00E56324" w:rsidRPr="00F60747" w:rsidP="00F60747" w14:paraId="2F0E3BDC" w14:textId="550982C4">
      <w:pPr>
        <w:pStyle w:val="IntenseQuote"/>
        <w:rPr>
          <w:rStyle w:val="IntenseReference"/>
          <w:rFonts w:ascii="Franklin Gothic Book" w:hAnsi="Franklin Gothic Book"/>
          <w:b w:val="0"/>
          <w:bCs w:val="0"/>
          <w:smallCaps w:val="0"/>
          <w:color w:val="auto"/>
          <w:sz w:val="24"/>
        </w:rPr>
      </w:pP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 xml:space="preserve">Project </w:t>
      </w: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>Details</w:t>
      </w:r>
    </w:p>
    <w:p w:rsidR="009B208F" w:rsidRPr="008F660E" w:rsidP="005C7D49" w14:paraId="6940ABC8" w14:textId="0A0E6BC3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8F660E">
        <w:rPr>
          <w:rFonts w:ascii="Calibri" w:hAnsi="Calibri" w:cs="Calibri"/>
          <w:b/>
          <w:bCs/>
          <w:i/>
          <w:iCs/>
        </w:rPr>
        <w:t>Scope</w:t>
      </w:r>
      <w:r w:rsidR="00FD0F06">
        <w:rPr>
          <w:rFonts w:ascii="Calibri" w:hAnsi="Calibri" w:cs="Calibri"/>
          <w:b/>
          <w:bCs/>
          <w:i/>
          <w:iCs/>
        </w:rPr>
        <w:t xml:space="preserve"> and Deliverables</w:t>
      </w:r>
    </w:p>
    <w:p w:rsidR="00A47C0D" w:rsidRPr="008F660E" w:rsidP="005C7D49" w14:paraId="4E016932" w14:textId="77777777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:rsidR="00A47C0D" w:rsidRPr="008F660E" w:rsidP="005C7D49" w14:paraId="1BC48BFD" w14:textId="42DD291B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8F660E">
        <w:rPr>
          <w:rFonts w:ascii="Calibri" w:hAnsi="Calibri" w:cs="Calibri"/>
          <w:b/>
          <w:bCs/>
          <w:i/>
          <w:iCs/>
        </w:rPr>
        <w:t>Project Management Methodology</w:t>
      </w:r>
    </w:p>
    <w:p w:rsidR="00A47C0D" w:rsidP="0021235A" w14:paraId="192C8980" w14:textId="4BC51C53">
      <w:pPr>
        <w:spacing w:line="240" w:lineRule="auto"/>
        <w:ind w:left="1080"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3692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4BE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FD0F06">
        <w:rPr>
          <w:rFonts w:ascii="Calibri" w:hAnsi="Calibri" w:cs="Calibri"/>
          <w:b/>
          <w:bCs/>
        </w:rPr>
        <w:t xml:space="preserve"> </w:t>
      </w:r>
      <w:r w:rsidR="00FD0F06">
        <w:rPr>
          <w:rFonts w:ascii="Calibri" w:hAnsi="Calibri" w:cs="Calibri"/>
        </w:rPr>
        <w:t xml:space="preserve"> Yes, we will be using the Project Leadership Academy Project Methodology </w:t>
      </w:r>
      <w:r w:rsidR="004D2A53">
        <w:rPr>
          <w:rFonts w:ascii="Calibri" w:hAnsi="Calibri" w:cs="Calibri"/>
        </w:rPr>
        <w:t>(based on PM</w:t>
      </w:r>
      <w:r w:rsidR="006528A2">
        <w:rPr>
          <w:rFonts w:ascii="Calibri" w:hAnsi="Calibri" w:cs="Calibri"/>
        </w:rPr>
        <w:t xml:space="preserve">I </w:t>
      </w:r>
      <w:r w:rsidR="004D2A53">
        <w:rPr>
          <w:rFonts w:ascii="Calibri" w:hAnsi="Calibri" w:cs="Calibri"/>
        </w:rPr>
        <w:t xml:space="preserve">Best </w:t>
      </w:r>
      <w:r w:rsidR="0021235A">
        <w:rPr>
          <w:rFonts w:ascii="Calibri" w:hAnsi="Calibri" w:cs="Calibri"/>
        </w:rPr>
        <w:t xml:space="preserve">   </w:t>
      </w:r>
      <w:r w:rsidR="004D2A53">
        <w:rPr>
          <w:rFonts w:ascii="Calibri" w:hAnsi="Calibri" w:cs="Calibri"/>
        </w:rPr>
        <w:t>Practices)</w:t>
      </w:r>
    </w:p>
    <w:p w:rsidR="0021235A" w:rsidP="0021235A" w14:paraId="4A9F4A31" w14:textId="2E842990">
      <w:pPr>
        <w:spacing w:line="240" w:lineRule="auto"/>
        <w:ind w:left="1080"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69778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35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>
        <w:rPr>
          <w:rFonts w:ascii="Calibri" w:hAnsi="Calibri" w:cs="Calibri"/>
          <w:b/>
          <w:bCs/>
        </w:rPr>
        <w:t xml:space="preserve">  </w:t>
      </w:r>
      <w:r w:rsidR="00257BAF">
        <w:rPr>
          <w:rFonts w:ascii="Calibri" w:hAnsi="Calibri" w:cs="Calibri"/>
        </w:rPr>
        <w:t xml:space="preserve">We will be using an alternate </w:t>
      </w:r>
      <w:r w:rsidR="00257BAF">
        <w:rPr>
          <w:rFonts w:ascii="Calibri" w:hAnsi="Calibri" w:cs="Calibri"/>
        </w:rPr>
        <w:t>methodology</w:t>
      </w:r>
      <w:r w:rsidR="00257BAF">
        <w:rPr>
          <w:rFonts w:ascii="Calibri" w:hAnsi="Calibri" w:cs="Calibri"/>
        </w:rPr>
        <w:t xml:space="preserve"> </w:t>
      </w:r>
    </w:p>
    <w:p w:rsidR="00257BAF" w:rsidRPr="00257BAF" w:rsidP="00257BAF" w14:paraId="1F3B5853" w14:textId="7198CD70">
      <w:pPr>
        <w:pStyle w:val="ListParagraph"/>
        <w:numPr>
          <w:ilvl w:val="0"/>
          <w:numId w:val="2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Alternate Methodology: </w:t>
      </w:r>
    </w:p>
    <w:p w:rsidR="005C7D49" w:rsidP="005C7D49" w14:paraId="768A4741" w14:textId="68B13027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8F660E">
        <w:rPr>
          <w:rFonts w:ascii="Calibri" w:hAnsi="Calibri" w:cs="Calibri"/>
          <w:b/>
          <w:bCs/>
          <w:i/>
          <w:iCs/>
        </w:rPr>
        <w:t>Project Plan</w:t>
      </w:r>
    </w:p>
    <w:p w:rsidR="00C861F3" w:rsidRPr="00C861F3" w:rsidP="005C7D49" w14:paraId="709149CB" w14:textId="5993278E">
      <w:pPr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</w:rPr>
        <w:tab/>
      </w:r>
      <w:sdt>
        <w:sdtPr>
          <w:rPr>
            <w:rFonts w:ascii="Calibri" w:hAnsi="Calibri" w:cs="Calibri"/>
            <w:b/>
            <w:bCs/>
          </w:rPr>
          <w:id w:val="-3782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61F3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Attached</w:t>
      </w:r>
    </w:p>
    <w:p w:rsidR="00116DDB" w:rsidRPr="002D1C21" w:rsidP="002D1C21" w14:paraId="6467D3F4" w14:textId="7F2836C2">
      <w:pPr>
        <w:pStyle w:val="IntenseQuote"/>
        <w:rPr>
          <w:rFonts w:ascii="Franklin Gothic Book" w:hAnsi="Franklin Gothic Book"/>
          <w:b/>
          <w:bCs/>
          <w:smallCaps/>
          <w:color w:val="auto"/>
          <w:spacing w:val="5"/>
          <w:sz w:val="24"/>
          <w:szCs w:val="24"/>
        </w:rPr>
      </w:pP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>Project Risk, Staffing and Status</w:t>
      </w:r>
    </w:p>
    <w:p w:rsidR="005579F8" w:rsidRPr="005579F8" w:rsidP="005C7D49" w14:paraId="748D493A" w14:textId="70E1282E">
      <w:pPr>
        <w:spacing w:line="24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Risk Assessment Chart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922"/>
        <w:gridCol w:w="1890"/>
        <w:gridCol w:w="3776"/>
      </w:tblGrid>
      <w:tr w14:paraId="26F63B15" w14:textId="77777777" w:rsidTr="00BD50AD">
        <w:tblPrEx>
          <w:tblW w:w="5000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33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BD50AD" w:rsidRPr="007B2FD3" w:rsidP="005C7D49" w14:paraId="7F371225" w14:textId="77777777">
            <w:pPr>
              <w:spacing w:before="10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B2FD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Risk Description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:rsidR="00BD50AD" w:rsidRPr="007B2FD3" w:rsidP="005C7D49" w14:paraId="29F42DB9" w14:textId="4C2DF84C">
            <w:pPr>
              <w:spacing w:before="10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Probability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BD50AD" w:rsidRPr="007B2FD3" w:rsidP="005C7D49" w14:paraId="178AED3F" w14:textId="77777777">
            <w:pPr>
              <w:spacing w:before="10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B2FD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Impact</w:t>
            </w:r>
          </w:p>
        </w:tc>
        <w:tc>
          <w:tcPr>
            <w:tcW w:w="1902" w:type="pct"/>
            <w:shd w:val="clear" w:color="auto" w:fill="auto"/>
            <w:noWrap/>
            <w:vAlign w:val="bottom"/>
            <w:hideMark/>
          </w:tcPr>
          <w:p w:rsidR="00BD50AD" w:rsidRPr="007B2FD3" w:rsidP="005C7D49" w14:paraId="47BC57F6" w14:textId="77777777">
            <w:pPr>
              <w:spacing w:before="10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B2FD3"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  <w:t>Mitigating action</w:t>
            </w:r>
          </w:p>
        </w:tc>
      </w:tr>
      <w:tr w14:paraId="11031002" w14:textId="77777777" w:rsidTr="00BD50AD">
        <w:tblPrEx>
          <w:tblW w:w="5000" w:type="pct"/>
          <w:tblInd w:w="-5" w:type="dxa"/>
          <w:tblLayout w:type="fixed"/>
          <w:tblLook w:val="04A0"/>
        </w:tblPrEx>
        <w:trPr>
          <w:trHeight w:val="1390"/>
        </w:trPr>
        <w:tc>
          <w:tcPr>
            <w:tcW w:w="1178" w:type="pct"/>
            <w:shd w:val="clear" w:color="auto" w:fill="auto"/>
            <w:hideMark/>
          </w:tcPr>
          <w:p w:rsidR="00BD50AD" w:rsidRPr="007B2FD3" w:rsidP="005C7D49" w14:paraId="4F454E66" w14:textId="74987E9B">
            <w:pPr>
              <w:spacing w:before="100" w:line="240" w:lineRule="auto"/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968" w:type="pct"/>
            <w:shd w:val="clear" w:color="auto" w:fill="auto"/>
            <w:hideMark/>
          </w:tcPr>
          <w:p w:rsidR="00BD50AD" w:rsidRPr="007B2FD3" w:rsidP="005C7D49" w14:paraId="3BB5D7E4" w14:textId="21FA5520">
            <w:pPr>
              <w:spacing w:before="100" w:line="240" w:lineRule="auto"/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952" w:type="pct"/>
            <w:shd w:val="clear" w:color="auto" w:fill="auto"/>
            <w:hideMark/>
          </w:tcPr>
          <w:p w:rsidR="00BD50AD" w:rsidRPr="007B2FD3" w:rsidP="005C7D49" w14:paraId="4A280D29" w14:textId="75E670D5">
            <w:pPr>
              <w:spacing w:before="100" w:line="240" w:lineRule="auto"/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  <w:tc>
          <w:tcPr>
            <w:tcW w:w="1902" w:type="pct"/>
            <w:shd w:val="clear" w:color="auto" w:fill="auto"/>
            <w:hideMark/>
          </w:tcPr>
          <w:p w:rsidR="00BD50AD" w:rsidRPr="007B2FD3" w:rsidP="005C7D49" w14:paraId="7D8DB4BC" w14:textId="690E2833">
            <w:pPr>
              <w:spacing w:before="100" w:line="240" w:lineRule="auto"/>
              <w:rPr>
                <w:rFonts w:ascii="Calibri" w:hAnsi="Calibri" w:cs="Calibri"/>
                <w:color w:val="FF0000"/>
                <w:sz w:val="20"/>
                <w:lang w:eastAsia="en-GB"/>
              </w:rPr>
            </w:pPr>
          </w:p>
        </w:tc>
      </w:tr>
      <w:tr w14:paraId="2CFD4E74" w14:textId="77777777" w:rsidTr="00BD50AD">
        <w:tblPrEx>
          <w:tblW w:w="5000" w:type="pct"/>
          <w:tblInd w:w="-5" w:type="dxa"/>
          <w:tblLayout w:type="fixed"/>
          <w:tblLook w:val="04A0"/>
        </w:tblPrEx>
        <w:trPr>
          <w:trHeight w:val="983"/>
        </w:trPr>
        <w:tc>
          <w:tcPr>
            <w:tcW w:w="1178" w:type="pct"/>
            <w:shd w:val="clear" w:color="auto" w:fill="auto"/>
            <w:hideMark/>
          </w:tcPr>
          <w:p w:rsidR="00BD50AD" w:rsidRPr="007B2FD3" w:rsidP="005C7D49" w14:paraId="3D89E9E7" w14:textId="77777777">
            <w:pPr>
              <w:spacing w:before="100" w:line="240" w:lineRule="auto"/>
              <w:rPr>
                <w:rFonts w:ascii="Calibri" w:hAnsi="Calibri" w:cs="Calibri"/>
                <w:color w:val="0000FF"/>
                <w:sz w:val="20"/>
                <w:u w:val="single"/>
              </w:rPr>
            </w:pPr>
          </w:p>
        </w:tc>
        <w:tc>
          <w:tcPr>
            <w:tcW w:w="968" w:type="pct"/>
            <w:shd w:val="clear" w:color="auto" w:fill="auto"/>
            <w:hideMark/>
          </w:tcPr>
          <w:p w:rsidR="00BD50AD" w:rsidRPr="007B2FD3" w:rsidP="005C7D49" w14:paraId="00E34A34" w14:textId="77777777">
            <w:pPr>
              <w:spacing w:before="100" w:line="240" w:lineRule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B2FD3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52" w:type="pct"/>
            <w:shd w:val="clear" w:color="auto" w:fill="auto"/>
            <w:hideMark/>
          </w:tcPr>
          <w:p w:rsidR="00BD50AD" w:rsidRPr="007B2FD3" w:rsidP="005C7D49" w14:paraId="2AA2622B" w14:textId="77777777">
            <w:pPr>
              <w:spacing w:before="100" w:line="240" w:lineRule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B2FD3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02" w:type="pct"/>
            <w:shd w:val="clear" w:color="auto" w:fill="auto"/>
            <w:hideMark/>
          </w:tcPr>
          <w:p w:rsidR="00BD50AD" w:rsidRPr="007B2FD3" w:rsidP="005C7D49" w14:paraId="329CC4B8" w14:textId="77777777">
            <w:pPr>
              <w:spacing w:before="100" w:line="240" w:lineRule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7B2FD3">
              <w:rPr>
                <w:rFonts w:ascii="Calibri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116DDB" w:rsidRPr="00491795" w:rsidP="005C7D49" w14:paraId="4A57FBCD" w14:textId="77777777">
      <w:pPr>
        <w:numPr>
          <w:ilvl w:val="12"/>
          <w:numId w:val="0"/>
        </w:numPr>
        <w:spacing w:line="240" w:lineRule="auto"/>
        <w:rPr>
          <w:rFonts w:ascii="Calibri" w:hAnsi="Calibri" w:cs="Calibri"/>
        </w:rPr>
      </w:pPr>
    </w:p>
    <w:p w:rsidR="00AF7FE6" w:rsidRPr="002D1C21" w:rsidP="002D1C21" w14:paraId="269C8038" w14:textId="28AD076A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5579F8">
        <w:rPr>
          <w:rFonts w:ascii="Calibri" w:hAnsi="Calibri" w:cs="Calibri"/>
          <w:b/>
          <w:bCs/>
          <w:i/>
          <w:iCs/>
        </w:rPr>
        <w:t>P</w:t>
      </w:r>
      <w:r w:rsidRPr="005579F8" w:rsidR="00116DDB">
        <w:rPr>
          <w:rFonts w:ascii="Calibri" w:hAnsi="Calibri" w:cs="Calibri"/>
          <w:b/>
          <w:bCs/>
          <w:i/>
          <w:iCs/>
        </w:rPr>
        <w:t>roject staffing</w:t>
      </w:r>
    </w:p>
    <w:tbl>
      <w:tblPr>
        <w:tblStyle w:val="TableGrid"/>
        <w:tblW w:w="6638" w:type="dxa"/>
        <w:tblInd w:w="-5" w:type="dxa"/>
        <w:tblLook w:val="04A0"/>
      </w:tblPr>
      <w:tblGrid>
        <w:gridCol w:w="3319"/>
        <w:gridCol w:w="3319"/>
      </w:tblGrid>
      <w:tr w14:paraId="6D559BE4" w14:textId="77777777" w:rsidTr="00627A1A">
        <w:tblPrEx>
          <w:tblW w:w="6638" w:type="dxa"/>
          <w:tblInd w:w="-5" w:type="dxa"/>
          <w:tblLook w:val="04A0"/>
        </w:tblPrEx>
        <w:trPr>
          <w:trHeight w:val="269"/>
        </w:trPr>
        <w:tc>
          <w:tcPr>
            <w:tcW w:w="6638" w:type="dxa"/>
            <w:gridSpan w:val="2"/>
          </w:tcPr>
          <w:p w:rsidR="00972436" w:rsidRPr="00972436" w:rsidP="002D1C21" w14:paraId="5621476C" w14:textId="7DB86121">
            <w:pPr>
              <w:pStyle w:val="ListParagraph"/>
              <w:ind w:left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Project Leads</w:t>
            </w:r>
          </w:p>
        </w:tc>
      </w:tr>
      <w:tr w14:paraId="0C834EF1" w14:textId="77777777" w:rsidTr="00234E46">
        <w:tblPrEx>
          <w:tblW w:w="6638" w:type="dxa"/>
          <w:tblInd w:w="-5" w:type="dxa"/>
          <w:tblLook w:val="04A0"/>
        </w:tblPrEx>
        <w:trPr>
          <w:trHeight w:val="269"/>
        </w:trPr>
        <w:tc>
          <w:tcPr>
            <w:tcW w:w="3319" w:type="dxa"/>
          </w:tcPr>
          <w:p w:rsidR="00972436" w:rsidRPr="00972436" w:rsidP="002D1C21" w14:paraId="26A88B38" w14:textId="54818EF4">
            <w:pPr>
              <w:pStyle w:val="ListParagraph"/>
              <w:ind w:left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3319" w:type="dxa"/>
          </w:tcPr>
          <w:p w:rsidR="00972436" w:rsidRPr="00972436" w:rsidP="002D1C21" w14:paraId="02AEF1EA" w14:textId="59F73838">
            <w:pPr>
              <w:pStyle w:val="ListParagraph"/>
              <w:ind w:left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</w:t>
            </w:r>
          </w:p>
        </w:tc>
      </w:tr>
      <w:tr w14:paraId="3085654C" w14:textId="77777777" w:rsidTr="003D2D80">
        <w:tblPrEx>
          <w:tblW w:w="6638" w:type="dxa"/>
          <w:tblInd w:w="-5" w:type="dxa"/>
          <w:tblLook w:val="04A0"/>
        </w:tblPrEx>
        <w:trPr>
          <w:trHeight w:val="269"/>
        </w:trPr>
        <w:tc>
          <w:tcPr>
            <w:tcW w:w="3319" w:type="dxa"/>
          </w:tcPr>
          <w:p w:rsidR="003D2D80" w:rsidRPr="00900C4C" w:rsidP="002D1C21" w14:paraId="1ACA7E9A" w14:textId="49F7C7BA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900C4C">
              <w:rPr>
                <w:rFonts w:ascii="Calibri" w:hAnsi="Calibri" w:cs="Calibri"/>
              </w:rPr>
              <w:t>Project Sponsor</w:t>
            </w:r>
          </w:p>
        </w:tc>
        <w:tc>
          <w:tcPr>
            <w:tcW w:w="3319" w:type="dxa"/>
          </w:tcPr>
          <w:p w:rsidR="003D2D80" w:rsidRPr="00900C4C" w:rsidP="002D1C21" w14:paraId="65678B9F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14:paraId="3501943C" w14:textId="77777777" w:rsidTr="003D2D80">
        <w:tblPrEx>
          <w:tblW w:w="6638" w:type="dxa"/>
          <w:tblInd w:w="-5" w:type="dxa"/>
          <w:tblLook w:val="04A0"/>
        </w:tblPrEx>
        <w:trPr>
          <w:trHeight w:val="254"/>
        </w:trPr>
        <w:tc>
          <w:tcPr>
            <w:tcW w:w="3319" w:type="dxa"/>
            <w:tcBorders>
              <w:bottom w:val="single" w:sz="4" w:space="0" w:color="auto"/>
            </w:tcBorders>
          </w:tcPr>
          <w:p w:rsidR="003D2D80" w:rsidRPr="00900C4C" w:rsidP="002D1C21" w14:paraId="088BD9D9" w14:textId="6FCCD644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900C4C">
              <w:rPr>
                <w:rFonts w:ascii="Calibri" w:hAnsi="Calibri" w:cs="Calibri"/>
              </w:rPr>
              <w:t>Project Manager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3D2D80" w:rsidRPr="00900C4C" w:rsidP="002D1C21" w14:paraId="78310703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14:paraId="4BEB26B9" w14:textId="77777777" w:rsidTr="003D2D80">
        <w:tblPrEx>
          <w:tblW w:w="6638" w:type="dxa"/>
          <w:tblInd w:w="-5" w:type="dxa"/>
          <w:tblLook w:val="04A0"/>
        </w:tblPrEx>
        <w:trPr>
          <w:trHeight w:val="269"/>
        </w:trPr>
        <w:tc>
          <w:tcPr>
            <w:tcW w:w="3319" w:type="dxa"/>
            <w:tcBorders>
              <w:bottom w:val="single" w:sz="4" w:space="0" w:color="auto"/>
            </w:tcBorders>
          </w:tcPr>
          <w:p w:rsidR="003D2D80" w:rsidRPr="00900C4C" w:rsidP="002D1C21" w14:paraId="18A0A4DB" w14:textId="43DA8D27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900C4C">
              <w:rPr>
                <w:rFonts w:ascii="Calibri" w:hAnsi="Calibri" w:cs="Calibri"/>
              </w:rPr>
              <w:t>Vendor Representative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3D2D80" w:rsidRPr="00900C4C" w:rsidP="002D1C21" w14:paraId="65E11DFA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:rsidR="0074553C" w14:paraId="09B1AC87" w14:textId="77777777"/>
    <w:tbl>
      <w:tblPr>
        <w:tblStyle w:val="TableGrid"/>
        <w:tblW w:w="6638" w:type="dxa"/>
        <w:tblInd w:w="-5" w:type="dxa"/>
        <w:tblLook w:val="04A0"/>
      </w:tblPr>
      <w:tblGrid>
        <w:gridCol w:w="3319"/>
        <w:gridCol w:w="3319"/>
      </w:tblGrid>
      <w:tr w14:paraId="6C2C5451" w14:textId="77777777" w:rsidTr="00E4219F">
        <w:tblPrEx>
          <w:tblW w:w="6638" w:type="dxa"/>
          <w:tblInd w:w="-5" w:type="dxa"/>
          <w:tblLook w:val="04A0"/>
        </w:tblPrEx>
        <w:trPr>
          <w:trHeight w:val="254"/>
        </w:trPr>
        <w:tc>
          <w:tcPr>
            <w:tcW w:w="66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06B" w:rsidRPr="00900C4C" w:rsidP="002D1C21" w14:paraId="1143E467" w14:textId="7B8895AE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900C4C">
              <w:rPr>
                <w:rFonts w:ascii="Calibri" w:hAnsi="Calibri" w:cs="Calibri"/>
                <w:b/>
                <w:bCs/>
                <w:i/>
                <w:iCs/>
              </w:rPr>
              <w:t>Internal Project Team</w:t>
            </w:r>
          </w:p>
        </w:tc>
      </w:tr>
      <w:tr w14:paraId="29E4A6E6" w14:textId="77777777" w:rsidTr="003D2D80">
        <w:tblPrEx>
          <w:tblW w:w="6638" w:type="dxa"/>
          <w:tblInd w:w="-5" w:type="dxa"/>
          <w:tblLook w:val="04A0"/>
        </w:tblPrEx>
        <w:trPr>
          <w:trHeight w:val="269"/>
        </w:trPr>
        <w:tc>
          <w:tcPr>
            <w:tcW w:w="3319" w:type="dxa"/>
            <w:tcBorders>
              <w:top w:val="single" w:sz="4" w:space="0" w:color="auto"/>
            </w:tcBorders>
          </w:tcPr>
          <w:p w:rsidR="003D2D80" w:rsidRPr="00900C4C" w:rsidP="002913A1" w14:paraId="7BAB9724" w14:textId="490CC36B">
            <w:pPr>
              <w:pStyle w:val="ListParagraph"/>
              <w:ind w:left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Number of </w:t>
            </w:r>
            <w:r w:rsidR="0074553C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taff: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3D2D80" w:rsidRPr="00900C4C" w:rsidP="002D1C21" w14:paraId="00D239B1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14:paraId="5162CD3C" w14:textId="77777777" w:rsidTr="00161E05">
        <w:tblPrEx>
          <w:tblW w:w="6638" w:type="dxa"/>
          <w:tblInd w:w="-5" w:type="dxa"/>
          <w:tblLook w:val="04A0"/>
        </w:tblPrEx>
        <w:trPr>
          <w:trHeight w:val="269"/>
        </w:trPr>
        <w:tc>
          <w:tcPr>
            <w:tcW w:w="6638" w:type="dxa"/>
            <w:gridSpan w:val="2"/>
          </w:tcPr>
          <w:p w:rsidR="002E206B" w:rsidRPr="003D2D80" w:rsidP="002D1C21" w14:paraId="4F9338CA" w14:textId="71924AD4">
            <w:pPr>
              <w:pStyle w:val="ListParagraph"/>
              <w:ind w:left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Vendor Project Team</w:t>
            </w:r>
          </w:p>
        </w:tc>
      </w:tr>
      <w:tr w14:paraId="51F2BE9C" w14:textId="77777777" w:rsidTr="003D2D80">
        <w:tblPrEx>
          <w:tblW w:w="6638" w:type="dxa"/>
          <w:tblInd w:w="-5" w:type="dxa"/>
          <w:tblLook w:val="04A0"/>
        </w:tblPrEx>
        <w:trPr>
          <w:trHeight w:val="254"/>
        </w:trPr>
        <w:tc>
          <w:tcPr>
            <w:tcW w:w="3319" w:type="dxa"/>
          </w:tcPr>
          <w:p w:rsidR="003D2D80" w:rsidRPr="00900C4C" w:rsidP="002913A1" w14:paraId="24F3B8F1" w14:textId="5ECD50FF">
            <w:pPr>
              <w:pStyle w:val="ListParagraph"/>
              <w:ind w:left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Staff:</w:t>
            </w:r>
          </w:p>
        </w:tc>
        <w:tc>
          <w:tcPr>
            <w:tcW w:w="3319" w:type="dxa"/>
          </w:tcPr>
          <w:p w:rsidR="003D2D80" w:rsidRPr="00900C4C" w:rsidP="002D1C21" w14:paraId="350AB7F0" w14:textId="77777777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:rsidR="00900C4C" w:rsidP="005260D0" w14:paraId="589B4F69" w14:textId="3C55C22B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:rsidR="00844886" w:rsidP="005260D0" w14:paraId="4106B666" w14:textId="39904B89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:rsidR="00844886" w:rsidP="005260D0" w14:paraId="6FAE907F" w14:textId="16EA4E27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:rsidR="000029A0" w:rsidP="005260D0" w14:paraId="6DCD5045" w14:textId="49444AC2">
      <w:pPr>
        <w:spacing w:line="240" w:lineRule="auto"/>
        <w:rPr>
          <w:rFonts w:ascii="Calibri" w:hAnsi="Calibri" w:cs="Calibri"/>
          <w:b/>
          <w:bCs/>
          <w:i/>
          <w:iCs/>
        </w:rPr>
      </w:pPr>
      <w:r w:rsidRPr="005260D0">
        <w:rPr>
          <w:rFonts w:ascii="Calibri" w:hAnsi="Calibri" w:cs="Calibri"/>
          <w:b/>
          <w:bCs/>
          <w:i/>
          <w:iCs/>
        </w:rPr>
        <w:t>Project Deliverables</w:t>
      </w:r>
    </w:p>
    <w:tbl>
      <w:tblPr>
        <w:tblW w:w="9955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495"/>
        <w:gridCol w:w="900"/>
        <w:gridCol w:w="1170"/>
        <w:gridCol w:w="1456"/>
        <w:gridCol w:w="315"/>
        <w:gridCol w:w="2619"/>
      </w:tblGrid>
      <w:tr w14:paraId="64E3CBCE" w14:textId="77777777" w:rsidTr="00CD465B">
        <w:tblPrEx>
          <w:tblW w:w="9955" w:type="dxa"/>
          <w:jc w:val="righ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jc w:val="right"/>
        </w:trPr>
        <w:tc>
          <w:tcPr>
            <w:tcW w:w="3495" w:type="dxa"/>
            <w:vAlign w:val="center"/>
          </w:tcPr>
          <w:p w:rsidR="00844886" w:rsidRPr="00844886" w:rsidP="00844886" w14:paraId="1D7D417E" w14:textId="777777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Significant Project Task</w:t>
            </w:r>
          </w:p>
        </w:tc>
        <w:tc>
          <w:tcPr>
            <w:tcW w:w="900" w:type="dxa"/>
            <w:vAlign w:val="center"/>
          </w:tcPr>
          <w:p w:rsidR="00844886" w:rsidRPr="00844886" w:rsidP="00844886" w14:paraId="69464A26" w14:textId="7777777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Planned</w:t>
            </w:r>
          </w:p>
        </w:tc>
        <w:tc>
          <w:tcPr>
            <w:tcW w:w="1170" w:type="dxa"/>
            <w:vAlign w:val="center"/>
          </w:tcPr>
          <w:p w:rsidR="00844886" w:rsidRPr="00844886" w:rsidP="00844886" w14:paraId="489789AB" w14:textId="7777777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Completed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844886" w:rsidRPr="00844886" w:rsidP="00844886" w14:paraId="7889343E" w14:textId="777777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Not Applicable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42A62788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7B4773BB" w14:textId="777777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By Whom</w:t>
            </w:r>
          </w:p>
          <w:p w:rsidR="00844886" w:rsidRPr="00844886" w:rsidP="00844886" w14:paraId="7F2FB947" w14:textId="777777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(</w:t>
            </w:r>
            <w:r w:rsidRPr="00844886">
              <w:rPr>
                <w:rFonts w:ascii="Calibri" w:eastAsia="Times New Roman" w:hAnsi="Calibri" w:cs="Calibri"/>
                <w:b/>
                <w:i/>
                <w:sz w:val="16"/>
                <w:szCs w:val="20"/>
              </w:rPr>
              <w:t>Internal Staff, IT Services, Vendor, etc.)</w:t>
            </w:r>
          </w:p>
        </w:tc>
      </w:tr>
      <w:tr w14:paraId="27658904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  <w:tcBorders>
              <w:top w:val="nil"/>
            </w:tcBorders>
          </w:tcPr>
          <w:p w:rsidR="00844886" w:rsidRPr="00844886" w:rsidP="00844886" w14:paraId="120E9726" w14:textId="1F60D6D0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Project Work Plan</w:t>
            </w:r>
            <w:r w:rsidR="00451A93">
              <w:rPr>
                <w:rFonts w:ascii="Calibri" w:eastAsia="Times New Roman" w:hAnsi="Calibri" w:cs="Calibri"/>
                <w:sz w:val="20"/>
                <w:szCs w:val="20"/>
              </w:rPr>
              <w:t>/Schedule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212241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nil"/>
                </w:tcBorders>
              </w:tcPr>
              <w:p w:rsidR="00844886" w:rsidRPr="00844886" w:rsidP="00844886" w14:paraId="54C94334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9291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tcBorders>
                  <w:top w:val="nil"/>
                </w:tcBorders>
              </w:tcPr>
              <w:p w:rsidR="00844886" w:rsidRPr="00844886" w:rsidP="00844886" w14:paraId="4823F6C9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85835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  <w:tcBorders>
                  <w:bottom w:val="single" w:sz="6" w:space="0" w:color="000000"/>
                </w:tcBorders>
              </w:tcPr>
              <w:p w:rsidR="00844886" w:rsidRPr="00844886" w:rsidP="00844886" w14:paraId="26BF4F25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144BF4EB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844886" w:rsidRPr="00844886" w:rsidP="00844886" w14:paraId="40FF90DF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7828C6CE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7D46154C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Project Scope Definition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7461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04AC0351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91339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5607F3E5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63005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  <w:tcBorders>
                  <w:top w:val="single" w:sz="6" w:space="0" w:color="000000"/>
                  <w:bottom w:val="single" w:sz="4" w:space="0" w:color="auto"/>
                </w:tcBorders>
              </w:tcPr>
              <w:p w:rsidR="00844886" w:rsidRPr="00844886" w:rsidP="00844886" w14:paraId="0A247E3F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50BF980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276F6956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1111D9EF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4F5FC060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Project Requirements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41312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27640050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7479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426CC3F2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95563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  <w:tcBorders>
                  <w:top w:val="single" w:sz="4" w:space="0" w:color="auto"/>
                </w:tcBorders>
              </w:tcPr>
              <w:p w:rsidR="00844886" w:rsidRPr="00844886" w:rsidP="00844886" w14:paraId="61A5EE4F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5B42CE8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5C2BA2D0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0F5FFA79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74E26D87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System Build or Buy Analysis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15187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2D90CDBA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15799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273131D0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41640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2550B8DA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24D05731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67ADBE07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31775E74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7018A4F5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44886">
                  <w:rPr>
                    <w:rFonts w:ascii="Calibri" w:eastAsia="Times New Roman" w:hAnsi="Calibri" w:cs="Calibri"/>
                    <w:sz w:val="20"/>
                    <w:szCs w:val="20"/>
                  </w:rPr>
                  <w:t>County</w:t>
                </w:r>
              </w:smartTag>
              <w:r w:rsidRPr="00844886">
                <w:rPr>
                  <w:rFonts w:ascii="Calibri" w:eastAsia="Times New Roman" w:hAnsi="Calibri"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844886">
                  <w:rPr>
                    <w:rFonts w:ascii="Calibri" w:eastAsia="Times New Roman" w:hAnsi="Calibri" w:cs="Calibri"/>
                    <w:sz w:val="20"/>
                    <w:szCs w:val="20"/>
                  </w:rPr>
                  <w:t>Tech.</w:t>
                </w:r>
              </w:smartTag>
            </w:smartTag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 xml:space="preserve"> Standards Assessment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0934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7C7D4343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91912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6C8A4FB5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72205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1120C207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0C02FFB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57FD74D1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669E034D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4B6F4A87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Software Procurement List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32140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078AF457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34077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78CC522B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31965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51792E09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0E7F732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4E031088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2C61F0BA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56F18F44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Software Development Plan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379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0C120BEF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5872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2B607657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207670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2EA8A905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1768EE40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2F88C107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7A53545F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445CD87A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Hardware Procurement List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211797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38E9900B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03108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7347DA06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97157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268404D4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1B9FB2E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46E5D619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64842B61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69D8B1CD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Equipment Site Preparation Plan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2283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3929F7E4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17754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1A17A751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8379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187A9ED4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32BDAAC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3470C00B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0DC50BF5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3D8109B8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Equipment Installation/Setup Plan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82551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1A5EBDC0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69166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3FA2236D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7289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4A35DAAC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0F12DCAB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61A839FA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4E7D88CF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5B686B34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Software Install/Implementation Plan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49401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4FE58261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5850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32C7B0EF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38746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  <w:tcBorders>
                  <w:bottom w:val="nil"/>
                </w:tcBorders>
              </w:tcPr>
              <w:p w:rsidR="00844886" w:rsidRPr="00844886" w:rsidP="00844886" w14:paraId="31DB97AB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5056429A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  <w:tcBorders>
              <w:bottom w:val="nil"/>
            </w:tcBorders>
          </w:tcPr>
          <w:p w:rsidR="00844886" w:rsidRPr="00844886" w:rsidP="00844886" w14:paraId="1845F2BA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7E6F3050" w14:textId="77777777" w:rsidTr="00CD465B">
        <w:tblPrEx>
          <w:tblW w:w="9955" w:type="dxa"/>
          <w:jc w:val="right"/>
          <w:tblLayout w:type="fixed"/>
          <w:tblLook w:val="0000"/>
        </w:tblPrEx>
        <w:trPr>
          <w:cantSplit/>
          <w:trHeight w:val="160"/>
          <w:jc w:val="right"/>
        </w:trPr>
        <w:tc>
          <w:tcPr>
            <w:tcW w:w="3495" w:type="dxa"/>
          </w:tcPr>
          <w:p w:rsidR="00844886" w:rsidRPr="00844886" w:rsidP="00844886" w14:paraId="40F652BA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Hardware Maintenance Plan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475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44D08821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51067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0F033CAC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69969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0A3B4E6E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203C916D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4EA3D6AB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0415C86F" w14:textId="77777777" w:rsidTr="00CD465B">
        <w:tblPrEx>
          <w:tblW w:w="9955" w:type="dxa"/>
          <w:jc w:val="right"/>
          <w:tblLayout w:type="fixed"/>
          <w:tblLook w:val="0000"/>
        </w:tblPrEx>
        <w:trPr>
          <w:trHeight w:val="160"/>
          <w:jc w:val="right"/>
        </w:trPr>
        <w:tc>
          <w:tcPr>
            <w:tcW w:w="3495" w:type="dxa"/>
          </w:tcPr>
          <w:p w:rsidR="00844886" w:rsidRPr="00844886" w:rsidP="00844886" w14:paraId="0A9D773C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886">
              <w:rPr>
                <w:rFonts w:ascii="Calibri" w:eastAsia="Times New Roman" w:hAnsi="Calibri" w:cs="Calibri"/>
                <w:sz w:val="20"/>
                <w:szCs w:val="20"/>
              </w:rPr>
              <w:t>Software Maintenance Plan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-11640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844886" w:rsidRPr="00844886" w:rsidP="00844886" w14:paraId="55F3EA2C" w14:textId="32210BD1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20961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844886" w:rsidRPr="00844886" w:rsidP="00844886" w14:paraId="096B8EBA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7436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844886" w:rsidRPr="00844886" w:rsidP="00844886" w14:paraId="7E4F28E5" w14:textId="77777777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44886" w:rsidRPr="00844886" w:rsidP="00844886" w14:paraId="3DE0C34A" w14:textId="777777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844886" w:rsidRPr="00844886" w:rsidP="00844886" w14:paraId="72B0CF83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  <w:tr w14:paraId="5F72A469" w14:textId="77777777" w:rsidTr="00CD465B">
        <w:tblPrEx>
          <w:tblW w:w="9955" w:type="dxa"/>
          <w:jc w:val="right"/>
          <w:tblLayout w:type="fixed"/>
          <w:tblLook w:val="0000"/>
        </w:tblPrEx>
        <w:trPr>
          <w:trHeight w:val="160"/>
          <w:jc w:val="right"/>
        </w:trPr>
        <w:tc>
          <w:tcPr>
            <w:tcW w:w="3495" w:type="dxa"/>
          </w:tcPr>
          <w:p w:rsidR="00451A93" w:rsidRPr="00844886" w:rsidP="00451A93" w14:paraId="01748F30" w14:textId="3A0A7B1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Licensing/Contract</w:t>
            </w:r>
          </w:p>
        </w:tc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8446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:rsidR="00451A93" w:rsidP="00451A93" w14:paraId="6FA5D2AA" w14:textId="5DA53BC6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81121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451A93" w:rsidP="00451A93" w14:paraId="478FC6BC" w14:textId="26F3119E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sz w:val="24"/>
              <w:szCs w:val="20"/>
            </w:rPr>
            <w:id w:val="11066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6" w:type="dxa"/>
              </w:tcPr>
              <w:p w:rsidR="00451A93" w:rsidP="00451A93" w14:paraId="71C7ECCA" w14:textId="55F7A972">
                <w:pPr>
                  <w:widowControl w:val="0"/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sz w:val="24"/>
                    <w:szCs w:val="20"/>
                  </w:rPr>
                </w:pPr>
                <w:r w:rsidRPr="00844886">
                  <w:rPr>
                    <w:rFonts w:ascii="Segoe UI Symbol" w:eastAsia="Times New Roman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51A93" w:rsidRPr="00844886" w:rsidP="00451A93" w14:paraId="1DD40110" w14:textId="7777777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  <w:tc>
          <w:tcPr>
            <w:tcW w:w="2619" w:type="dxa"/>
          </w:tcPr>
          <w:p w:rsidR="00451A93" w:rsidRPr="00844886" w:rsidP="00451A93" w14:paraId="69398A11" w14:textId="77777777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</w:tbl>
    <w:p w:rsidR="004E4C11" w:rsidRPr="00F60747" w:rsidP="00F60747" w14:paraId="7A9F4F22" w14:textId="77777777">
      <w:pPr>
        <w:pStyle w:val="IntenseQuote"/>
        <w:rPr>
          <w:rStyle w:val="IntenseReference"/>
          <w:rFonts w:ascii="Franklin Gothic Book" w:hAnsi="Franklin Gothic Book"/>
          <w:color w:val="auto"/>
          <w:sz w:val="24"/>
          <w:szCs w:val="24"/>
        </w:rPr>
      </w:pP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>Project Funding: Requirements and Sources</w:t>
      </w:r>
    </w:p>
    <w:p w:rsidR="004E4C11" w:rsidRPr="00612B37" w:rsidP="005C7D49" w14:paraId="72CFD93C" w14:textId="62490A93">
      <w:pPr>
        <w:spacing w:line="240" w:lineRule="auto"/>
        <w:rPr>
          <w:rFonts w:ascii="Calibri" w:hAnsi="Calibri" w:cs="Calibri"/>
          <w:bCs/>
          <w:i/>
          <w:color w:val="2F5496" w:themeColor="accent1" w:themeShade="BF"/>
          <w:sz w:val="26"/>
        </w:rPr>
      </w:pPr>
      <w:r w:rsidRPr="004B502A">
        <w:rPr>
          <w:rFonts w:ascii="Calibri" w:hAnsi="Calibri" w:cs="Calibri"/>
          <w:bCs/>
          <w:i/>
          <w:color w:val="2F5496" w:themeColor="accent1" w:themeShade="BF"/>
          <w:sz w:val="26"/>
        </w:rPr>
        <w:t xml:space="preserve">*ITC approval of this </w:t>
      </w:r>
      <w:r w:rsidR="005833E0">
        <w:rPr>
          <w:rFonts w:ascii="Calibri" w:hAnsi="Calibri" w:cs="Calibri"/>
          <w:bCs/>
          <w:i/>
          <w:color w:val="2F5496" w:themeColor="accent1" w:themeShade="BF"/>
          <w:sz w:val="26"/>
        </w:rPr>
        <w:t>I</w:t>
      </w:r>
      <w:r w:rsidRPr="004B502A">
        <w:rPr>
          <w:rFonts w:ascii="Calibri" w:hAnsi="Calibri" w:cs="Calibri"/>
          <w:bCs/>
          <w:i/>
          <w:color w:val="2F5496" w:themeColor="accent1" w:themeShade="BF"/>
          <w:sz w:val="26"/>
        </w:rPr>
        <w:t xml:space="preserve">PAQ does </w:t>
      </w:r>
      <w:r w:rsidRPr="004B502A">
        <w:rPr>
          <w:rFonts w:ascii="Calibri" w:hAnsi="Calibri" w:cs="Calibri"/>
          <w:bCs/>
          <w:i/>
          <w:color w:val="2F5496" w:themeColor="accent1" w:themeShade="BF"/>
          <w:sz w:val="26"/>
          <w:u w:val="single"/>
        </w:rPr>
        <w:t>not</w:t>
      </w:r>
      <w:r w:rsidRPr="004B502A">
        <w:rPr>
          <w:rFonts w:ascii="Calibri" w:hAnsi="Calibri" w:cs="Calibri"/>
          <w:bCs/>
          <w:i/>
          <w:color w:val="2F5496" w:themeColor="accent1" w:themeShade="BF"/>
          <w:sz w:val="26"/>
        </w:rPr>
        <w:t xml:space="preserve"> include project funding.  It is the responsibility of the submitting Department to obtain the funding necessary for the project. *</w:t>
      </w:r>
    </w:p>
    <w:p w:rsidR="004E4C11" w:rsidP="005C7D49" w14:paraId="4ED2F47C" w14:textId="28F6117C">
      <w:pPr>
        <w:pStyle w:val="Standard1"/>
        <w:spacing w:before="0" w:after="120" w:line="240" w:lineRule="auto"/>
        <w:ind w:right="144"/>
        <w:rPr>
          <w:rFonts w:ascii="Calibri" w:hAnsi="Calibri" w:cs="Calibri"/>
          <w:sz w:val="22"/>
        </w:rPr>
      </w:pPr>
      <w:r w:rsidRPr="71D777BD">
        <w:rPr>
          <w:rFonts w:ascii="Calibri" w:hAnsi="Calibri" w:cs="Calibri"/>
          <w:b/>
          <w:bCs/>
          <w:i/>
          <w:iCs/>
          <w:sz w:val="22"/>
        </w:rPr>
        <w:t>Costs</w:t>
      </w:r>
    </w:p>
    <w:p w:rsidR="00E263E9" w:rsidP="00E263E9" w14:paraId="4DDADDAB" w14:textId="7E3D9D3D">
      <w:pPr>
        <w:pStyle w:val="Standard1"/>
        <w:spacing w:before="0" w:after="120" w:line="240" w:lineRule="auto"/>
        <w:ind w:right="144"/>
        <w:rPr>
          <w:rFonts w:ascii="Calibri" w:hAnsi="Calibri" w:cs="Calibri"/>
          <w:sz w:val="22"/>
        </w:rPr>
      </w:pPr>
      <w:r w:rsidRPr="71D777BD">
        <w:rPr>
          <w:rFonts w:ascii="Calibri" w:hAnsi="Calibri" w:cs="Calibri"/>
          <w:sz w:val="22"/>
        </w:rPr>
        <w:t>What is the total initial cost to implement solution? (Implementation Cost Only)</w:t>
      </w:r>
      <w:r>
        <w:rPr>
          <w:rFonts w:ascii="Calibri" w:hAnsi="Calibri" w:cs="Calibri"/>
          <w:sz w:val="22"/>
        </w:rPr>
        <w:t xml:space="preserve">: </w:t>
      </w:r>
    </w:p>
    <w:p w:rsidR="004E4C11" w:rsidP="005C7D49" w14:paraId="75213741" w14:textId="6F1C9DE7">
      <w:pPr>
        <w:pStyle w:val="Standard1"/>
        <w:spacing w:before="0" w:after="120" w:line="240" w:lineRule="auto"/>
        <w:ind w:right="144"/>
        <w:rPr>
          <w:rFonts w:ascii="Calibri" w:hAnsi="Calibri" w:cs="Calibri"/>
          <w:sz w:val="22"/>
        </w:rPr>
      </w:pPr>
      <w:r w:rsidRPr="71D777BD">
        <w:rPr>
          <w:rFonts w:ascii="Calibri" w:hAnsi="Calibri" w:cs="Calibri"/>
          <w:sz w:val="22"/>
        </w:rPr>
        <w:t>Annual costs:</w:t>
      </w:r>
    </w:p>
    <w:p w:rsidR="004E4C11" w:rsidP="005C7D49" w14:paraId="2AA527F2" w14:textId="7BD122CB">
      <w:pPr>
        <w:pStyle w:val="Standard1"/>
        <w:spacing w:before="0" w:after="120" w:line="240" w:lineRule="auto"/>
        <w:ind w:right="144"/>
        <w:rPr>
          <w:rFonts w:ascii="Calibri" w:hAnsi="Calibri" w:cs="Calibri"/>
          <w:sz w:val="22"/>
        </w:rPr>
      </w:pPr>
      <w:r w:rsidRPr="71D777BD">
        <w:rPr>
          <w:rFonts w:ascii="Calibri" w:hAnsi="Calibri" w:cs="Calibri"/>
          <w:sz w:val="22"/>
        </w:rPr>
        <w:t>Five (5) Year Cost:</w:t>
      </w:r>
    </w:p>
    <w:p w:rsidR="71D777BD" w:rsidRPr="00612B37" w:rsidP="005C7D49" w14:paraId="5FA29B1D" w14:textId="4A7C2795">
      <w:pPr>
        <w:spacing w:line="240" w:lineRule="auto"/>
        <w:rPr>
          <w:rFonts w:ascii="Calibri" w:hAnsi="Calibri" w:cs="Calibri"/>
        </w:rPr>
      </w:pPr>
      <w:r w:rsidRPr="71D777BD">
        <w:rPr>
          <w:rFonts w:ascii="Calibri" w:hAnsi="Calibri" w:cs="Calibri"/>
        </w:rPr>
        <w:t>Means of Determination:</w:t>
      </w:r>
      <w:r w:rsidRPr="71D777BD" w:rsidR="15E2D3FD">
        <w:rPr>
          <w:rFonts w:ascii="Calibri" w:hAnsi="Calibri" w:cs="Calibri"/>
        </w:rPr>
        <w:t xml:space="preserve"> </w:t>
      </w:r>
    </w:p>
    <w:p w:rsidR="004E4C11" w:rsidRPr="005260D0" w:rsidP="005C7D49" w14:paraId="2BFEC187" w14:textId="2B9C5A72">
      <w:pPr>
        <w:spacing w:line="240" w:lineRule="auto"/>
        <w:rPr>
          <w:rFonts w:ascii="Calibri" w:hAnsi="Calibri" w:cs="Calibri"/>
        </w:rPr>
      </w:pPr>
      <w:r w:rsidRPr="71D777BD">
        <w:rPr>
          <w:rFonts w:ascii="Calibri" w:hAnsi="Calibri" w:cs="Calibri"/>
        </w:rPr>
        <w:t xml:space="preserve">Available Funding: </w:t>
      </w:r>
    </w:p>
    <w:p w:rsidR="004E4C11" w:rsidRPr="00B143DE" w:rsidP="00B143DE" w14:paraId="7CFE24A9" w14:textId="2CA8B41F">
      <w:pPr>
        <w:pStyle w:val="IntenseQuote"/>
        <w:rPr>
          <w:rFonts w:ascii="Franklin Gothic Book" w:hAnsi="Franklin Gothic Book"/>
          <w:b/>
          <w:bCs/>
          <w:smallCaps/>
          <w:color w:val="auto"/>
          <w:spacing w:val="5"/>
          <w:sz w:val="24"/>
          <w:szCs w:val="24"/>
        </w:rPr>
      </w:pP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>Project Savings/Expense Reductions</w:t>
      </w:r>
    </w:p>
    <w:p w:rsidR="004E4C11" w:rsidRPr="00491795" w:rsidP="00B143DE" w14:paraId="3230CBFB" w14:textId="64DC85A5">
      <w:pPr>
        <w:pStyle w:val="BodyText"/>
        <w:spacing w:line="240" w:lineRule="auto"/>
        <w:rPr>
          <w:rFonts w:ascii="Calibri" w:hAnsi="Calibri" w:cs="Calibri"/>
        </w:rPr>
        <w:sectPr w:rsidSect="009662B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08" w:right="1152" w:bottom="1008" w:left="1152" w:header="720" w:footer="576" w:gutter="0"/>
          <w:cols w:space="720"/>
          <w:docGrid w:linePitch="326"/>
        </w:sectPr>
      </w:pPr>
      <w:r w:rsidRPr="71D777BD">
        <w:rPr>
          <w:rFonts w:ascii="Calibri" w:hAnsi="Calibri" w:cs="Calibri"/>
          <w:b/>
          <w:bCs/>
          <w:i/>
          <w:iCs/>
        </w:rPr>
        <w:t>Estimated Sav</w:t>
      </w:r>
      <w:r w:rsidR="005833E0">
        <w:rPr>
          <w:rFonts w:ascii="Calibri" w:hAnsi="Calibri" w:cs="Calibri"/>
          <w:b/>
          <w:bCs/>
          <w:i/>
          <w:iCs/>
        </w:rPr>
        <w:t>ings</w:t>
      </w:r>
    </w:p>
    <w:bookmarkStart w:id="0" w:name="_MON_1242461488"/>
    <w:bookmarkStart w:id="1" w:name="_MON_1003303632"/>
    <w:bookmarkStart w:id="2" w:name="_MON_1011081385"/>
    <w:bookmarkEnd w:id="0"/>
    <w:bookmarkEnd w:id="1"/>
    <w:bookmarkEnd w:id="2"/>
    <w:bookmarkStart w:id="3" w:name="_MON_1242461417"/>
    <w:bookmarkEnd w:id="3"/>
    <w:p w:rsidR="00116DDB" w:rsidRPr="00491795" w:rsidP="00EC0088" w14:paraId="5CCB3AE5" w14:textId="0052FD18">
      <w:pPr>
        <w:pStyle w:val="Footer"/>
        <w:tabs>
          <w:tab w:val="clear" w:pos="4320"/>
          <w:tab w:val="clear" w:pos="8640"/>
        </w:tabs>
        <w:spacing w:line="240" w:lineRule="auto"/>
        <w:rPr>
          <w:rFonts w:ascii="Calibri" w:hAnsi="Calibri" w:cs="Calibri"/>
          <w:noProof/>
        </w:rPr>
      </w:pPr>
      <w:r w:rsidRPr="00491795">
        <w:rPr>
          <w:rFonts w:ascii="Calibri" w:hAnsi="Calibri" w:cs="Calibri"/>
          <w:noProof/>
        </w:rPr>
        <w:drawing>
          <wp:inline>
            <wp:extent cx="7173558" cy="6308725"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73558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795" w:rsidR="00B80573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87970" cy="63919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970" cy="639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6DDB" w14:textId="7C905622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width:621.1pt;height:503.3pt;margin-top:0;margin-left:0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 o:allowincell="f" filled="f" stroked="f">
                <v:textbox style="mso-fit-shape-to-text:t" inset="0,0,0,0">
                  <w:txbxContent>
                    <w:p w:rsidR="00116DDB" w14:paraId="1B8A27A6" w14:textId="7C905622"/>
                  </w:txbxContent>
                </v:textbox>
              </v:rect>
            </w:pict>
          </mc:Fallback>
        </mc:AlternateContent>
      </w:r>
    </w:p>
    <w:sectPr>
      <w:headerReference w:type="default" r:id="rId14"/>
      <w:footerReference w:type="first" r:id="rId15"/>
      <w:pgSz w:w="15840" w:h="12240" w:orient="landscape" w:code="1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6DDB" w14:paraId="48593A5A" w14:textId="77777777">
    <w:pPr>
      <w:pStyle w:val="Footer"/>
      <w:jc w:val="center"/>
      <w:rPr>
        <w:sz w:val="20"/>
      </w:rPr>
    </w:pPr>
  </w:p>
  <w:p w:rsidR="00116DDB" w14:paraId="22206C6F" w14:textId="77777777">
    <w:pPr>
      <w:pStyle w:val="Footer"/>
      <w:jc w:val="center"/>
      <w:rPr>
        <w:sz w:val="20"/>
      </w:rPr>
    </w:pPr>
  </w:p>
  <w:p w:rsidR="00116DDB" w14:paraId="50EC9AB7" w14:textId="77777777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7C20DA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7C20DA"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310"/>
      <w:gridCol w:w="3310"/>
      <w:gridCol w:w="3310"/>
    </w:tblGrid>
    <w:tr w14:paraId="5A002BAB" w14:textId="77777777" w:rsidTr="71D777BD">
      <w:tblPrEx>
        <w:tblW w:w="0" w:type="auto"/>
        <w:tblLayout w:type="fixed"/>
        <w:tblLook w:val="06A0"/>
      </w:tblPrEx>
      <w:tc>
        <w:tcPr>
          <w:tcW w:w="3310" w:type="dxa"/>
        </w:tcPr>
        <w:p w:rsidR="71D777BD" w:rsidP="71D777BD" w14:paraId="14B8CD3E" w14:textId="21D2FFDF">
          <w:pPr>
            <w:pStyle w:val="Header"/>
            <w:ind w:left="-115"/>
          </w:pPr>
        </w:p>
      </w:tc>
      <w:tc>
        <w:tcPr>
          <w:tcW w:w="3310" w:type="dxa"/>
        </w:tcPr>
        <w:p w:rsidR="71D777BD" w:rsidP="71D777BD" w14:paraId="77FE808B" w14:textId="54AB5362">
          <w:pPr>
            <w:pStyle w:val="Header"/>
            <w:jc w:val="center"/>
          </w:pPr>
        </w:p>
      </w:tc>
      <w:tc>
        <w:tcPr>
          <w:tcW w:w="3310" w:type="dxa"/>
        </w:tcPr>
        <w:p w:rsidR="71D777BD" w:rsidP="71D777BD" w14:paraId="4ED4A6B5" w14:textId="2B022A4A">
          <w:pPr>
            <w:pStyle w:val="Header"/>
            <w:ind w:right="-115"/>
            <w:jc w:val="right"/>
          </w:pPr>
        </w:p>
      </w:tc>
    </w:tr>
  </w:tbl>
  <w:p w:rsidR="71D777BD" w:rsidP="71D777BD" w14:paraId="393BED1D" w14:textId="28E81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4605"/>
      <w:gridCol w:w="4605"/>
      <w:gridCol w:w="4605"/>
    </w:tblGrid>
    <w:tr w14:paraId="3B0A41E4" w14:textId="77777777" w:rsidTr="71D777BD">
      <w:tblPrEx>
        <w:tblW w:w="0" w:type="auto"/>
        <w:tblLayout w:type="fixed"/>
        <w:tblLook w:val="06A0"/>
      </w:tblPrEx>
      <w:tc>
        <w:tcPr>
          <w:tcW w:w="4605" w:type="dxa"/>
        </w:tcPr>
        <w:p w:rsidR="71D777BD" w:rsidP="71D777BD" w14:paraId="1DC8FC8A" w14:textId="5E053DF1">
          <w:pPr>
            <w:pStyle w:val="Header"/>
            <w:ind w:left="-115"/>
          </w:pPr>
        </w:p>
      </w:tc>
      <w:tc>
        <w:tcPr>
          <w:tcW w:w="4605" w:type="dxa"/>
        </w:tcPr>
        <w:p w:rsidR="71D777BD" w:rsidP="71D777BD" w14:paraId="328FD1CD" w14:textId="14A2B15A">
          <w:pPr>
            <w:pStyle w:val="Header"/>
            <w:jc w:val="center"/>
          </w:pPr>
        </w:p>
      </w:tc>
      <w:tc>
        <w:tcPr>
          <w:tcW w:w="4605" w:type="dxa"/>
        </w:tcPr>
        <w:p w:rsidR="71D777BD" w:rsidP="71D777BD" w14:paraId="7E983F61" w14:textId="71362BAA">
          <w:pPr>
            <w:pStyle w:val="Header"/>
            <w:ind w:right="-115"/>
            <w:jc w:val="right"/>
          </w:pPr>
        </w:p>
      </w:tc>
    </w:tr>
  </w:tbl>
  <w:p w:rsidR="71D777BD" w:rsidP="71D777BD" w14:paraId="3CB0960E" w14:textId="0B546FF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B79" w:rsidRPr="002C6B79" w:rsidP="002C6B79" w14:paraId="1B72FDD7" w14:textId="3DCB6757">
    <w:pPr>
      <w:pStyle w:val="Header"/>
      <w:jc w:val="right"/>
      <w:rPr>
        <w:rFonts w:ascii="Times New Roman" w:hAnsi="Times New Roman"/>
        <w:b/>
        <w:bCs/>
        <w:sz w:val="22"/>
      </w:rPr>
    </w:pPr>
    <w:r>
      <w:rPr>
        <w:rFonts w:ascii="Times New Roman" w:hAnsi="Times New Roman"/>
        <w:b/>
        <w:bCs/>
        <w:sz w:val="22"/>
      </w:rPr>
      <w:t>Agenda Item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000"/>
    </w:tblPr>
    <w:tblGrid>
      <w:gridCol w:w="2268"/>
      <w:gridCol w:w="8010"/>
    </w:tblGrid>
    <w:tr w14:paraId="111073E8" w14:textId="77777777" w:rsidTr="71D777BD">
      <w:tblPrEx>
        <w:tblW w:w="0" w:type="auto"/>
        <w:tblLayout w:type="fixed"/>
        <w:tblLook w:val="0000"/>
      </w:tblPrEx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265AE" w:rsidP="004265AE" w14:paraId="60A19ED2" w14:textId="2CFF93E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18150</wp:posOffset>
                </wp:positionH>
                <wp:positionV relativeFrom="paragraph">
                  <wp:posOffset>236660</wp:posOffset>
                </wp:positionV>
                <wp:extent cx="1810231" cy="668558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V logo.jp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6" r="87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494" cy="668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4265AE" w:rsidP="004265AE" w14:paraId="3356C7DD" w14:textId="404D583A">
          <w:pPr>
            <w:rPr>
              <w:rFonts w:ascii="Times New Roman" w:hAnsi="Times New Roman"/>
            </w:rPr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</w:t>
          </w:r>
          <w:r w:rsidRPr="00431F4D">
            <w:rPr>
              <w:rFonts w:ascii="Arial" w:hAnsi="Arial" w:cs="Arial"/>
              <w:b/>
            </w:rPr>
            <w:t xml:space="preserve">Agenda Item </w:t>
          </w:r>
          <w:r w:rsidR="00995750">
            <w:rPr>
              <w:rFonts w:ascii="Arial" w:hAnsi="Arial" w:cs="Arial"/>
              <w:b/>
            </w:rPr>
            <w:t>#</w:t>
          </w:r>
        </w:p>
        <w:p w:rsidR="004265AE" w:rsidP="004265AE" w14:paraId="233E4081" w14:textId="20D1D5B0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County of </w:t>
          </w:r>
          <w:smartTag w:uri="urn:schemas-microsoft-com:office:smarttags" w:element="PlaceName">
            <w:r>
              <w:rPr>
                <w:rFonts w:ascii="Times New Roman" w:hAnsi="Times New Roman"/>
                <w:b/>
                <w:sz w:val="28"/>
              </w:rPr>
              <w:t>Ventura</w:t>
            </w:r>
          </w:smartTag>
        </w:p>
        <w:p w:rsidR="004265AE" w:rsidP="71D777BD" w14:paraId="263D58D3" w14:textId="64D83D99">
          <w:pPr>
            <w:tabs>
              <w:tab w:val="center" w:pos="3897"/>
            </w:tabs>
            <w:spacing w:before="60"/>
            <w:rPr>
              <w:rFonts w:ascii="Times New Roman" w:hAnsi="Times New Roman"/>
            </w:rPr>
          </w:pPr>
          <w:r w:rsidRPr="71D777BD">
            <w:rPr>
              <w:rFonts w:ascii="Times New Roman" w:hAnsi="Times New Roman"/>
              <w:b/>
              <w:bCs/>
              <w:i/>
              <w:iCs/>
              <w:sz w:val="32"/>
              <w:szCs w:val="32"/>
            </w:rPr>
            <w:t xml:space="preserve">           </w:t>
          </w:r>
          <w:r w:rsidR="007A6B98">
            <w:rPr>
              <w:rFonts w:ascii="Times New Roman" w:hAnsi="Times New Roman"/>
              <w:b/>
              <w:bCs/>
              <w:i/>
              <w:iCs/>
              <w:sz w:val="32"/>
              <w:szCs w:val="32"/>
            </w:rPr>
            <w:t xml:space="preserve">        </w:t>
          </w:r>
          <w:r w:rsidRPr="71D777BD">
            <w:rPr>
              <w:rFonts w:ascii="Times New Roman" w:hAnsi="Times New Roman"/>
              <w:b/>
              <w:bCs/>
              <w:i/>
              <w:iCs/>
              <w:sz w:val="32"/>
              <w:szCs w:val="32"/>
            </w:rPr>
            <w:t xml:space="preserve"> </w:t>
          </w:r>
          <w:r w:rsidR="00642601">
            <w:rPr>
              <w:rFonts w:ascii="Times New Roman" w:hAnsi="Times New Roman"/>
              <w:b/>
              <w:bCs/>
              <w:i/>
              <w:iCs/>
              <w:sz w:val="32"/>
              <w:szCs w:val="32"/>
            </w:rPr>
            <w:t>I.T</w:t>
          </w:r>
          <w:r w:rsidRPr="71D777BD">
            <w:rPr>
              <w:rFonts w:ascii="Times New Roman" w:hAnsi="Times New Roman"/>
              <w:b/>
              <w:bCs/>
              <w:i/>
              <w:iCs/>
              <w:sz w:val="32"/>
              <w:szCs w:val="32"/>
            </w:rPr>
            <w:t xml:space="preserve"> Project Assessment Questionnaire</w:t>
          </w:r>
        </w:p>
        <w:p w:rsidR="004265AE" w:rsidP="002B457C" w14:paraId="7F2D89E8" w14:textId="2D7B577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20"/>
            </w:rPr>
            <w:t xml:space="preserve">Form Revised </w:t>
          </w:r>
          <w:r w:rsidR="007A6B98">
            <w:rPr>
              <w:rFonts w:ascii="Times New Roman" w:hAnsi="Times New Roman"/>
              <w:b/>
              <w:sz w:val="20"/>
            </w:rPr>
            <w:t>April 29, 2021</w:t>
          </w:r>
        </w:p>
      </w:tc>
    </w:tr>
  </w:tbl>
  <w:p w:rsidR="004265AE" w14:paraId="39D30DE6" w14:textId="596A3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686B" w:rsidRPr="002C6B79" w:rsidP="00B8686B" w14:paraId="12E598D3" w14:textId="2E9F8DEB">
    <w:pPr>
      <w:rPr>
        <w:rFonts w:ascii="Times New Roman" w:hAnsi="Times New Roman"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</w:t>
    </w:r>
    <w:r w:rsidRPr="002C6B79">
      <w:rPr>
        <w:rFonts w:ascii="Times New Roman" w:hAnsi="Times New Roman"/>
        <w:b/>
      </w:rPr>
      <w:t>Agenda Ite</w:t>
    </w:r>
    <w:r w:rsidR="0013736C">
      <w:rPr>
        <w:rFonts w:ascii="Times New Roman" w:hAnsi="Times New Roman"/>
        <w:b/>
      </w:rPr>
      <w:t>m #</w:t>
    </w:r>
    <w:r w:rsidRPr="002C6B79">
      <w:rPr>
        <w:rFonts w:ascii="Times New Roman" w:hAnsi="Times New Roman"/>
      </w:rPr>
      <w:t xml:space="preserve"> </w:t>
    </w:r>
  </w:p>
  <w:p w:rsidR="00116DDB" w:rsidRPr="00B8686B" w:rsidP="00B8686B" w14:paraId="0D2484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F71FB"/>
    <w:multiLevelType w:val="hybridMultilevel"/>
    <w:tmpl w:val="1B40C46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057"/>
    <w:multiLevelType w:val="singleLevel"/>
    <w:tmpl w:val="DF2654F4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22F51E6"/>
    <w:multiLevelType w:val="hybridMultilevel"/>
    <w:tmpl w:val="5EA676BC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8D0701B"/>
    <w:multiLevelType w:val="hybridMultilevel"/>
    <w:tmpl w:val="A8A66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14686"/>
    <w:multiLevelType w:val="hybridMultilevel"/>
    <w:tmpl w:val="AD2E6986"/>
    <w:lvl w:ilvl="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BC25B25"/>
    <w:multiLevelType w:val="hybridMultilevel"/>
    <w:tmpl w:val="2E5009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7EF4"/>
    <w:multiLevelType w:val="singleLevel"/>
    <w:tmpl w:val="377E4F3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6A4293"/>
    <w:multiLevelType w:val="hybridMultilevel"/>
    <w:tmpl w:val="6972A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128C0"/>
    <w:multiLevelType w:val="singleLevel"/>
    <w:tmpl w:val="7C86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BF737F"/>
    <w:multiLevelType w:val="hybridMultilevel"/>
    <w:tmpl w:val="507050C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BFE1600"/>
    <w:multiLevelType w:val="hybridMultilevel"/>
    <w:tmpl w:val="6450CAA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A4435"/>
    <w:multiLevelType w:val="hybridMultilevel"/>
    <w:tmpl w:val="CB2E30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5F9C21DF"/>
    <w:multiLevelType w:val="hybridMultilevel"/>
    <w:tmpl w:val="3BF0C33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46C0E"/>
    <w:multiLevelType w:val="hybridMultilevel"/>
    <w:tmpl w:val="5CB63CA8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21784"/>
    <w:multiLevelType w:val="hybridMultilevel"/>
    <w:tmpl w:val="C27CAD3A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6DDF5110"/>
    <w:multiLevelType w:val="hybridMultilevel"/>
    <w:tmpl w:val="12D025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72E63EAF"/>
    <w:multiLevelType w:val="hybridMultilevel"/>
    <w:tmpl w:val="2692F88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A00CD"/>
    <w:multiLevelType w:val="hybrid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6"/>
  </w:num>
  <w:num w:numId="14">
    <w:abstractNumId w:val="0"/>
  </w:num>
  <w:num w:numId="15">
    <w:abstractNumId w:val="11"/>
  </w:num>
  <w:num w:numId="16">
    <w:abstractNumId w:val="5"/>
  </w:num>
  <w:num w:numId="17">
    <w:abstractNumId w:val="1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E8"/>
    <w:rsid w:val="000015CA"/>
    <w:rsid w:val="000029A0"/>
    <w:rsid w:val="000031E8"/>
    <w:rsid w:val="00063647"/>
    <w:rsid w:val="0009531D"/>
    <w:rsid w:val="000968E4"/>
    <w:rsid w:val="000B3769"/>
    <w:rsid w:val="000C6C13"/>
    <w:rsid w:val="000C75D7"/>
    <w:rsid w:val="000D1341"/>
    <w:rsid w:val="000E41AF"/>
    <w:rsid w:val="001050EC"/>
    <w:rsid w:val="001168C6"/>
    <w:rsid w:val="00116DDB"/>
    <w:rsid w:val="00120E40"/>
    <w:rsid w:val="00123ABD"/>
    <w:rsid w:val="0013736C"/>
    <w:rsid w:val="00151C70"/>
    <w:rsid w:val="001C2571"/>
    <w:rsid w:val="001E03BB"/>
    <w:rsid w:val="001E61C9"/>
    <w:rsid w:val="00202B87"/>
    <w:rsid w:val="0021235A"/>
    <w:rsid w:val="002334C0"/>
    <w:rsid w:val="00243FC0"/>
    <w:rsid w:val="002479D7"/>
    <w:rsid w:val="002557E9"/>
    <w:rsid w:val="00257BAF"/>
    <w:rsid w:val="00286B07"/>
    <w:rsid w:val="002913A1"/>
    <w:rsid w:val="002A28D2"/>
    <w:rsid w:val="002B457C"/>
    <w:rsid w:val="002B788C"/>
    <w:rsid w:val="002C6497"/>
    <w:rsid w:val="002C6B79"/>
    <w:rsid w:val="002D1C21"/>
    <w:rsid w:val="002E16DE"/>
    <w:rsid w:val="002E206B"/>
    <w:rsid w:val="002E2580"/>
    <w:rsid w:val="00312EC4"/>
    <w:rsid w:val="0031614D"/>
    <w:rsid w:val="00317F3E"/>
    <w:rsid w:val="0033144E"/>
    <w:rsid w:val="00344805"/>
    <w:rsid w:val="003550AF"/>
    <w:rsid w:val="00360299"/>
    <w:rsid w:val="0038650C"/>
    <w:rsid w:val="003908AE"/>
    <w:rsid w:val="0039730E"/>
    <w:rsid w:val="003B736B"/>
    <w:rsid w:val="003D097A"/>
    <w:rsid w:val="003D2D80"/>
    <w:rsid w:val="003D40C2"/>
    <w:rsid w:val="003E65D7"/>
    <w:rsid w:val="0041156C"/>
    <w:rsid w:val="0042183F"/>
    <w:rsid w:val="004265AE"/>
    <w:rsid w:val="00431F4D"/>
    <w:rsid w:val="00432CD5"/>
    <w:rsid w:val="00451A93"/>
    <w:rsid w:val="00453CD2"/>
    <w:rsid w:val="00474B7A"/>
    <w:rsid w:val="00490C93"/>
    <w:rsid w:val="00491795"/>
    <w:rsid w:val="004B502A"/>
    <w:rsid w:val="004D2A53"/>
    <w:rsid w:val="004D7F37"/>
    <w:rsid w:val="004E4C11"/>
    <w:rsid w:val="004F3870"/>
    <w:rsid w:val="004F6C20"/>
    <w:rsid w:val="005260D0"/>
    <w:rsid w:val="00526991"/>
    <w:rsid w:val="00541547"/>
    <w:rsid w:val="005579F8"/>
    <w:rsid w:val="00571A8F"/>
    <w:rsid w:val="0057656C"/>
    <w:rsid w:val="0058048D"/>
    <w:rsid w:val="005833E0"/>
    <w:rsid w:val="005854BE"/>
    <w:rsid w:val="00591682"/>
    <w:rsid w:val="00595363"/>
    <w:rsid w:val="005A7ECA"/>
    <w:rsid w:val="005A7FE1"/>
    <w:rsid w:val="005C180D"/>
    <w:rsid w:val="005C7D49"/>
    <w:rsid w:val="005D6F34"/>
    <w:rsid w:val="005D7A9B"/>
    <w:rsid w:val="005E140B"/>
    <w:rsid w:val="005F2C26"/>
    <w:rsid w:val="00612B37"/>
    <w:rsid w:val="00630541"/>
    <w:rsid w:val="0064028C"/>
    <w:rsid w:val="00642601"/>
    <w:rsid w:val="006528A2"/>
    <w:rsid w:val="006643FD"/>
    <w:rsid w:val="00667C9A"/>
    <w:rsid w:val="006B0AE6"/>
    <w:rsid w:val="00707EE5"/>
    <w:rsid w:val="00714C81"/>
    <w:rsid w:val="00724A35"/>
    <w:rsid w:val="007309A8"/>
    <w:rsid w:val="00740121"/>
    <w:rsid w:val="0074553C"/>
    <w:rsid w:val="00776FB9"/>
    <w:rsid w:val="00783AB4"/>
    <w:rsid w:val="00787ED8"/>
    <w:rsid w:val="007A6B98"/>
    <w:rsid w:val="007B2FD3"/>
    <w:rsid w:val="007C20DA"/>
    <w:rsid w:val="007D6EB7"/>
    <w:rsid w:val="007F4C76"/>
    <w:rsid w:val="008026C1"/>
    <w:rsid w:val="00812684"/>
    <w:rsid w:val="008171C1"/>
    <w:rsid w:val="00827A70"/>
    <w:rsid w:val="00833D0D"/>
    <w:rsid w:val="00844886"/>
    <w:rsid w:val="0087101E"/>
    <w:rsid w:val="00877585"/>
    <w:rsid w:val="008A099A"/>
    <w:rsid w:val="008A7EA3"/>
    <w:rsid w:val="008E30CD"/>
    <w:rsid w:val="008F4519"/>
    <w:rsid w:val="008F4E84"/>
    <w:rsid w:val="008F56A7"/>
    <w:rsid w:val="008F5C1A"/>
    <w:rsid w:val="008F660E"/>
    <w:rsid w:val="00900C4C"/>
    <w:rsid w:val="0090453A"/>
    <w:rsid w:val="009219A4"/>
    <w:rsid w:val="009243AF"/>
    <w:rsid w:val="009375AF"/>
    <w:rsid w:val="00954B69"/>
    <w:rsid w:val="009646ED"/>
    <w:rsid w:val="009662BE"/>
    <w:rsid w:val="00972436"/>
    <w:rsid w:val="00973815"/>
    <w:rsid w:val="00984CDA"/>
    <w:rsid w:val="00995750"/>
    <w:rsid w:val="00995BD7"/>
    <w:rsid w:val="009B208F"/>
    <w:rsid w:val="009B6934"/>
    <w:rsid w:val="009C5801"/>
    <w:rsid w:val="009D795E"/>
    <w:rsid w:val="009E467B"/>
    <w:rsid w:val="00A12140"/>
    <w:rsid w:val="00A47C0D"/>
    <w:rsid w:val="00A87C7A"/>
    <w:rsid w:val="00A97146"/>
    <w:rsid w:val="00AD2D1D"/>
    <w:rsid w:val="00AD5B0F"/>
    <w:rsid w:val="00AE5716"/>
    <w:rsid w:val="00AF7FE6"/>
    <w:rsid w:val="00B143DE"/>
    <w:rsid w:val="00B2192F"/>
    <w:rsid w:val="00B2459A"/>
    <w:rsid w:val="00B36BBB"/>
    <w:rsid w:val="00B45173"/>
    <w:rsid w:val="00B80573"/>
    <w:rsid w:val="00B8686B"/>
    <w:rsid w:val="00B978BB"/>
    <w:rsid w:val="00BD2537"/>
    <w:rsid w:val="00BD50AD"/>
    <w:rsid w:val="00BE30BD"/>
    <w:rsid w:val="00BF2A8D"/>
    <w:rsid w:val="00C0432F"/>
    <w:rsid w:val="00C04628"/>
    <w:rsid w:val="00C25BE8"/>
    <w:rsid w:val="00C507EB"/>
    <w:rsid w:val="00C537AA"/>
    <w:rsid w:val="00C65E70"/>
    <w:rsid w:val="00C7442D"/>
    <w:rsid w:val="00C861F3"/>
    <w:rsid w:val="00CE7F0D"/>
    <w:rsid w:val="00D00113"/>
    <w:rsid w:val="00D06EB8"/>
    <w:rsid w:val="00D15733"/>
    <w:rsid w:val="00D26263"/>
    <w:rsid w:val="00DC49B8"/>
    <w:rsid w:val="00DC7285"/>
    <w:rsid w:val="00DE52BD"/>
    <w:rsid w:val="00E263E9"/>
    <w:rsid w:val="00E56324"/>
    <w:rsid w:val="00E721DC"/>
    <w:rsid w:val="00E77191"/>
    <w:rsid w:val="00EA5C51"/>
    <w:rsid w:val="00EC0088"/>
    <w:rsid w:val="00ED4407"/>
    <w:rsid w:val="00EF3853"/>
    <w:rsid w:val="00F03F9B"/>
    <w:rsid w:val="00F03FAE"/>
    <w:rsid w:val="00F17FEF"/>
    <w:rsid w:val="00F2481B"/>
    <w:rsid w:val="00F422C1"/>
    <w:rsid w:val="00F52B3B"/>
    <w:rsid w:val="00F60747"/>
    <w:rsid w:val="00FD0F06"/>
    <w:rsid w:val="00FE3F4B"/>
    <w:rsid w:val="06429828"/>
    <w:rsid w:val="0E504ABE"/>
    <w:rsid w:val="151586A2"/>
    <w:rsid w:val="15E2D3FD"/>
    <w:rsid w:val="16CCA99C"/>
    <w:rsid w:val="23920447"/>
    <w:rsid w:val="382C8AAB"/>
    <w:rsid w:val="3BF5C3E2"/>
    <w:rsid w:val="40F5458B"/>
    <w:rsid w:val="49A993CE"/>
    <w:rsid w:val="66EC8A73"/>
    <w:rsid w:val="68885AD4"/>
    <w:rsid w:val="68E8C791"/>
    <w:rsid w:val="6CB2F53B"/>
    <w:rsid w:val="71D777BD"/>
    <w:rsid w:val="76621E1B"/>
    <w:rsid w:val="77046D31"/>
    <w:rsid w:val="793CCE81"/>
    <w:rsid w:val="7F69B4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78B43E-B5AA-41D5-ACD5-229FB8F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49"/>
  </w:style>
  <w:style w:type="paragraph" w:styleId="Heading1">
    <w:name w:val="heading 1"/>
    <w:basedOn w:val="Normal"/>
    <w:next w:val="Normal"/>
    <w:link w:val="Heading1Char"/>
    <w:uiPriority w:val="9"/>
    <w:qFormat/>
    <w:rsid w:val="005C7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D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D49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D4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D49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D4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D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odyTextIndent">
    <w:name w:val="Body Text Indent"/>
    <w:basedOn w:val="Normal"/>
    <w:pPr>
      <w:ind w:left="-1440"/>
    </w:pPr>
    <w:rPr>
      <w:rFonts w:ascii="Arial" w:hAnsi="Arial"/>
      <w:sz w:val="20"/>
    </w:rPr>
  </w:style>
  <w:style w:type="paragraph" w:customStyle="1" w:styleId="Standard1">
    <w:name w:val="Standard1"/>
    <w:basedOn w:val="Normal"/>
    <w:rsid w:val="00E56324"/>
    <w:pPr>
      <w:spacing w:before="60" w:after="6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E563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7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D4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Hyperlink">
    <w:name w:val="Hyperlink"/>
    <w:rsid w:val="007309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A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4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096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8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8E4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09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8E4"/>
    <w:rPr>
      <w:rFonts w:ascii="Univers" w:hAnsi="Univers"/>
      <w:b/>
      <w:bCs/>
    </w:rPr>
  </w:style>
  <w:style w:type="character" w:styleId="IntenseReference">
    <w:name w:val="Intense Reference"/>
    <w:basedOn w:val="DefaultParagraphFont"/>
    <w:uiPriority w:val="32"/>
    <w:qFormat/>
    <w:rsid w:val="005C7D49"/>
    <w:rPr>
      <w:b/>
      <w:bCs/>
      <w:smallCaps/>
      <w:color w:val="404040" w:themeColor="text1" w:themeTint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B788C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D4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D4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D4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D4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D49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D49"/>
  </w:style>
  <w:style w:type="character" w:customStyle="1" w:styleId="Heading7Char">
    <w:name w:val="Heading 7 Char"/>
    <w:basedOn w:val="DefaultParagraphFont"/>
    <w:link w:val="Heading7"/>
    <w:uiPriority w:val="9"/>
    <w:semiHidden/>
    <w:rsid w:val="005C7D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D49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D4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7D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D4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D4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C7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7D49"/>
    <w:rPr>
      <w:i/>
      <w:iCs/>
      <w:color w:val="auto"/>
    </w:rPr>
  </w:style>
  <w:style w:type="paragraph" w:styleId="NoSpacing">
    <w:name w:val="No Spacing"/>
    <w:uiPriority w:val="1"/>
    <w:qFormat/>
    <w:rsid w:val="005C7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D4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D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D4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D4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C7D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7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7D49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5C7D4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D49"/>
    <w:pPr>
      <w:outlineLvl w:val="9"/>
    </w:pPr>
  </w:style>
  <w:style w:type="character" w:customStyle="1" w:styleId="FooterChar">
    <w:name w:val="Footer Char"/>
    <w:basedOn w:val="DefaultParagraphFont"/>
    <w:link w:val="Footer"/>
    <w:rsid w:val="00D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image" Target="media/image3.png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glossaryDocument" Target="glossary/document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MSOFFICE\WINWORD\TEMPLATE\ISD_MEMO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916F4C03FF144AD8BFF06628CE2B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8379-E9BD-4FF5-9E5D-7F4CCBAA0D32}"/>
      </w:docPartPr>
      <w:docPartBody>
        <w:p w:rsidR="00833D0D" w:rsidP="00DE52BD">
          <w:pPr>
            <w:pStyle w:val="916F4C03FF144AD8BFF06628CE2B0086"/>
          </w:pPr>
          <w:r w:rsidRPr="008775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FB"/>
    <w:rsid w:val="00032ABA"/>
    <w:rsid w:val="000E09F7"/>
    <w:rsid w:val="003F237F"/>
    <w:rsid w:val="00466F6F"/>
    <w:rsid w:val="005E26D2"/>
    <w:rsid w:val="006C712D"/>
    <w:rsid w:val="006D09FB"/>
    <w:rsid w:val="00833D0D"/>
    <w:rsid w:val="00A9729F"/>
    <w:rsid w:val="00C97DC1"/>
    <w:rsid w:val="00DE52BD"/>
    <w:rsid w:val="00DF1EEB"/>
    <w:rsid w:val="00F449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2BD"/>
    <w:rPr>
      <w:color w:val="808080"/>
    </w:rPr>
  </w:style>
  <w:style w:type="paragraph" w:customStyle="1" w:styleId="916F4C03FF144AD8BFF06628CE2B0086">
    <w:name w:val="916F4C03FF144AD8BFF06628CE2B0086"/>
    <w:rsid w:val="00DE5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D29AC8844744B9B3BE608A8B72C30" ma:contentTypeVersion="5" ma:contentTypeDescription="Create a new document." ma:contentTypeScope="" ma:versionID="ac156cafe243e7ed87ec2aa7ef1217da">
  <xsd:schema xmlns:xsd="http://www.w3.org/2001/XMLSchema" xmlns:xs="http://www.w3.org/2001/XMLSchema" xmlns:p="http://schemas.microsoft.com/office/2006/metadata/properties" xmlns:ns3="c1b54231-4ed1-4763-8f67-cce437f08b6c" xmlns:ns4="42da1a47-e4e0-4a81-9b61-badc2b9d88dd" targetNamespace="http://schemas.microsoft.com/office/2006/metadata/properties" ma:root="true" ma:fieldsID="56aec990136bcad6cf80967d041087c7" ns3:_="" ns4:_="">
    <xsd:import namespace="c1b54231-4ed1-4763-8f67-cce437f08b6c"/>
    <xsd:import namespace="42da1a47-e4e0-4a81-9b61-badc2b9d8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4231-4ed1-4763-8f67-cce437f08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1a47-e4e0-4a81-9b61-badc2b9d8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619BC-8FE5-40D1-A9EF-C3CA0EC6D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3EA12-CE4B-42C0-881B-56B01C371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54231-4ed1-4763-8f67-cce437f08b6c"/>
    <ds:schemaRef ds:uri="42da1a47-e4e0-4a81-9b61-badc2b9d8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521D2-AFD8-4BA1-9B7A-B84DBC54D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57DEFD-4C80-4FAE-ACA7-B7A64725A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ISD_MEMO</Template>
  <TotalTime>7</TotalTime>
  <Pages>4</Pages>
  <Words>291</Words>
  <Characters>2048</Characters>
  <Application>Microsoft Office Word</Application>
  <DocSecurity>0</DocSecurity>
  <Lines>682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I.S.D.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Carol Abbruscato</dc:creator>
  <cp:lastModifiedBy>Conner, Debbie</cp:lastModifiedBy>
  <cp:revision>4</cp:revision>
  <cp:lastPrinted>2022-09-19T18:45:00Z</cp:lastPrinted>
  <dcterms:created xsi:type="dcterms:W3CDTF">2023-03-09T23:08:00Z</dcterms:created>
  <dcterms:modified xsi:type="dcterms:W3CDTF">2023-03-13T20:24:00Z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0x0101002E1D29AC8844744B9B3BE608A8B72C30</vt:lpwstr>
  </property>
</Properties>
</file>